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CBF8" w14:textId="77777777" w:rsidR="0038555A" w:rsidRPr="00762FCF" w:rsidRDefault="00762FCF" w:rsidP="00F65525">
      <w:pPr>
        <w:pStyle w:val="Title"/>
      </w:pPr>
      <w:r w:rsidRPr="00762FCF">
        <w:t>Asbestos and Lead Inspection Report</w:t>
      </w:r>
    </w:p>
    <w:p w14:paraId="7B5EA46F" w14:textId="77777777" w:rsidR="0038555A" w:rsidRPr="00762FCF" w:rsidRDefault="00762FCF" w:rsidP="00762FCF">
      <w:pPr>
        <w:pStyle w:val="Heading1"/>
      </w:pPr>
      <w:r w:rsidRPr="00762FCF">
        <w:t>To:</w:t>
      </w:r>
      <w:r w:rsidRPr="00762FCF">
        <w:tab/>
      </w:r>
      <w:r w:rsidR="007D3AE6">
        <w:tab/>
      </w:r>
      <w:r w:rsidR="007D3AE6" w:rsidRPr="007D3AE6">
        <w:rPr>
          <w:highlight w:val="yellow"/>
        </w:rPr>
        <w:t>{Requestor}</w:t>
      </w:r>
    </w:p>
    <w:p w14:paraId="78D73121" w14:textId="77777777" w:rsidR="00762FCF" w:rsidRPr="0006187B" w:rsidRDefault="00762FCF" w:rsidP="00762FCF">
      <w:pPr>
        <w:rPr>
          <w:rFonts w:ascii="Arial" w:hAnsi="Arial" w:cs="Arial"/>
          <w:highlight w:val="yellow"/>
        </w:rPr>
      </w:pPr>
      <w:r w:rsidRPr="00762FCF">
        <w:rPr>
          <w:rFonts w:ascii="Arial" w:hAnsi="Arial" w:cs="Arial"/>
        </w:rPr>
        <w:t>From:</w:t>
      </w:r>
      <w:r w:rsidRPr="00762F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099">
        <w:rPr>
          <w:rFonts w:ascii="Arial" w:hAnsi="Arial" w:cs="Arial"/>
          <w:highlight w:val="yellow"/>
        </w:rPr>
        <w:t>{Name}</w:t>
      </w:r>
    </w:p>
    <w:p w14:paraId="7284B419" w14:textId="77777777" w:rsidR="00762FCF" w:rsidRPr="00762FCF" w:rsidRDefault="00762FCF" w:rsidP="00762FCF">
      <w:pPr>
        <w:rPr>
          <w:rFonts w:ascii="Arial" w:hAnsi="Arial" w:cs="Arial"/>
        </w:rPr>
      </w:pPr>
      <w:r w:rsidRPr="0006187B">
        <w:rPr>
          <w:rFonts w:ascii="Arial" w:hAnsi="Arial" w:cs="Arial"/>
          <w:highlight w:val="yellow"/>
        </w:rPr>
        <w:tab/>
      </w:r>
      <w:r w:rsidRPr="0006187B">
        <w:rPr>
          <w:rFonts w:ascii="Arial" w:hAnsi="Arial" w:cs="Arial"/>
          <w:highlight w:val="yellow"/>
        </w:rPr>
        <w:tab/>
      </w:r>
      <w:r w:rsidR="005A1099">
        <w:rPr>
          <w:rFonts w:ascii="Arial" w:hAnsi="Arial" w:cs="Arial"/>
          <w:highlight w:val="yellow"/>
        </w:rPr>
        <w:t>{Organization}</w:t>
      </w:r>
    </w:p>
    <w:p w14:paraId="67FE1FB0" w14:textId="77777777" w:rsidR="00762FCF" w:rsidRPr="00762FCF" w:rsidRDefault="00762FCF" w:rsidP="00762FCF">
      <w:pPr>
        <w:rPr>
          <w:rFonts w:ascii="Arial" w:hAnsi="Arial" w:cs="Arial"/>
        </w:rPr>
      </w:pPr>
      <w:r w:rsidRPr="00762FCF">
        <w:rPr>
          <w:rFonts w:ascii="Arial" w:hAnsi="Arial" w:cs="Arial"/>
        </w:rPr>
        <w:t>Date:</w:t>
      </w:r>
      <w:r w:rsidRPr="00762F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187B">
        <w:rPr>
          <w:rFonts w:ascii="Arial" w:hAnsi="Arial" w:cs="Arial"/>
          <w:highlight w:val="yellow"/>
        </w:rPr>
        <w:t xml:space="preserve">February </w:t>
      </w:r>
      <w:r w:rsidR="0006187B" w:rsidRPr="0006187B">
        <w:rPr>
          <w:rFonts w:ascii="Arial" w:hAnsi="Arial" w:cs="Arial"/>
          <w:highlight w:val="yellow"/>
        </w:rPr>
        <w:t>21</w:t>
      </w:r>
      <w:r w:rsidRPr="0006187B">
        <w:rPr>
          <w:rFonts w:ascii="Arial" w:hAnsi="Arial" w:cs="Arial"/>
          <w:highlight w:val="yellow"/>
        </w:rPr>
        <w:t>, 2022</w:t>
      </w:r>
    </w:p>
    <w:p w14:paraId="1B127F7A" w14:textId="77777777" w:rsidR="00762FCF" w:rsidRPr="00762FCF" w:rsidRDefault="00762FCF" w:rsidP="00762FCF">
      <w:pPr>
        <w:rPr>
          <w:rFonts w:ascii="Arial" w:hAnsi="Arial" w:cs="Arial"/>
        </w:rPr>
      </w:pPr>
      <w:r w:rsidRPr="00762FCF">
        <w:rPr>
          <w:rFonts w:ascii="Arial" w:hAnsi="Arial" w:cs="Arial"/>
        </w:rPr>
        <w:t>Subject:</w:t>
      </w:r>
      <w:r w:rsidRPr="00762FCF">
        <w:rPr>
          <w:rFonts w:ascii="Arial" w:hAnsi="Arial" w:cs="Arial"/>
        </w:rPr>
        <w:tab/>
      </w:r>
      <w:r w:rsidR="007D3AE6">
        <w:rPr>
          <w:rFonts w:ascii="Arial" w:hAnsi="Arial" w:cs="Arial"/>
        </w:rPr>
        <w:t>{Building, Room/Location, W/O number}</w:t>
      </w:r>
    </w:p>
    <w:p w14:paraId="2FB12B4F" w14:textId="77777777" w:rsidR="0038555A" w:rsidRDefault="0038555A" w:rsidP="0038555A">
      <w:pPr>
        <w:rPr>
          <w:rFonts w:ascii="Gineso Norm" w:eastAsiaTheme="majorEastAsia" w:hAnsi="Gineso Norm" w:cstheme="majorBidi"/>
          <w:b/>
          <w:bCs/>
          <w:i/>
          <w:iCs/>
          <w:color w:val="000000" w:themeColor="text1"/>
          <w:sz w:val="32"/>
          <w:szCs w:val="32"/>
        </w:rPr>
      </w:pPr>
    </w:p>
    <w:p w14:paraId="3AD7542F" w14:textId="77777777" w:rsidR="009D5F8E" w:rsidRPr="00762FCF" w:rsidRDefault="009D5F8E" w:rsidP="0038555A">
      <w:pPr>
        <w:rPr>
          <w:rFonts w:ascii="Gineso Norm" w:eastAsiaTheme="majorEastAsia" w:hAnsi="Gineso Norm" w:cstheme="majorBidi"/>
          <w:bCs/>
          <w:iCs/>
          <w:color w:val="000000" w:themeColor="text1"/>
          <w:sz w:val="32"/>
          <w:szCs w:val="32"/>
        </w:rPr>
      </w:pPr>
    </w:p>
    <w:p w14:paraId="71C56AC9" w14:textId="21EDB6F3" w:rsidR="0038555A" w:rsidRPr="009D5F8E" w:rsidRDefault="00762FCF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Per your request, a limited asbestos report was conducted on </w:t>
      </w:r>
      <w:r w:rsidR="00B83D2E">
        <w:rPr>
          <w:rFonts w:ascii="Arial" w:hAnsi="Arial" w:cs="Arial"/>
          <w:b/>
        </w:rPr>
        <w:t>{</w:t>
      </w:r>
      <w:r w:rsidR="00B83D2E" w:rsidRPr="00B83D2E">
        <w:rPr>
          <w:rFonts w:ascii="Arial" w:hAnsi="Arial" w:cs="Arial"/>
          <w:b/>
          <w:highlight w:val="yellow"/>
        </w:rPr>
        <w:t>Date of inspection</w:t>
      </w:r>
      <w:r w:rsidR="00B83D2E">
        <w:rPr>
          <w:rFonts w:ascii="Arial" w:hAnsi="Arial" w:cs="Arial"/>
          <w:b/>
        </w:rPr>
        <w:t>}</w:t>
      </w:r>
      <w:r>
        <w:rPr>
          <w:rFonts w:ascii="Arial" w:hAnsi="Arial" w:cs="Arial"/>
        </w:rPr>
        <w:t xml:space="preserve"> for </w:t>
      </w:r>
      <w:r w:rsidR="00B83D2E">
        <w:rPr>
          <w:rFonts w:ascii="Arial" w:hAnsi="Arial" w:cs="Arial"/>
          <w:b/>
        </w:rPr>
        <w:t>(Building}</w:t>
      </w:r>
      <w:r w:rsidR="00CE3CF7">
        <w:rPr>
          <w:rFonts w:ascii="Arial" w:hAnsi="Arial" w:cs="Arial"/>
          <w:b/>
        </w:rPr>
        <w:t xml:space="preserve">, </w:t>
      </w:r>
      <w:r w:rsidR="00B83D2E">
        <w:rPr>
          <w:rFonts w:ascii="Arial" w:hAnsi="Arial" w:cs="Arial"/>
          <w:b/>
        </w:rPr>
        <w:t>(room number(s)}</w:t>
      </w:r>
      <w:r>
        <w:rPr>
          <w:rFonts w:ascii="Arial" w:hAnsi="Arial" w:cs="Arial"/>
        </w:rPr>
        <w:t xml:space="preserve"> under work order: </w:t>
      </w:r>
      <w:r w:rsidR="00B83D2E">
        <w:rPr>
          <w:rFonts w:ascii="Arial" w:hAnsi="Arial" w:cs="Arial"/>
        </w:rPr>
        <w:t>{</w:t>
      </w:r>
      <w:r w:rsidR="00B83D2E" w:rsidRPr="00B83D2E">
        <w:rPr>
          <w:rFonts w:ascii="Arial" w:hAnsi="Arial" w:cs="Arial"/>
          <w:highlight w:val="yellow"/>
        </w:rPr>
        <w:t>W/O number</w:t>
      </w:r>
      <w:r w:rsidR="00B83D2E">
        <w:rPr>
          <w:rFonts w:ascii="Arial" w:hAnsi="Arial" w:cs="Arial"/>
        </w:rPr>
        <w:t>}</w:t>
      </w:r>
      <w:r>
        <w:rPr>
          <w:rFonts w:ascii="Arial" w:hAnsi="Arial" w:cs="Arial"/>
        </w:rPr>
        <w:t xml:space="preserve">.  Specifically, </w:t>
      </w:r>
      <w:r w:rsidR="00CE3CF7" w:rsidRPr="0006187B">
        <w:rPr>
          <w:rFonts w:ascii="Arial" w:hAnsi="Arial" w:cs="Arial"/>
          <w:highlight w:val="yellow"/>
        </w:rPr>
        <w:t>new samples</w:t>
      </w:r>
      <w:r w:rsidRPr="0006187B">
        <w:rPr>
          <w:rFonts w:ascii="Arial" w:hAnsi="Arial" w:cs="Arial"/>
          <w:highlight w:val="yellow"/>
        </w:rPr>
        <w:t xml:space="preserve"> on floor</w:t>
      </w:r>
      <w:r w:rsidR="00CE3CF7" w:rsidRPr="0006187B">
        <w:rPr>
          <w:rFonts w:ascii="Arial" w:hAnsi="Arial" w:cs="Arial"/>
          <w:highlight w:val="yellow"/>
        </w:rPr>
        <w:t>ing</w:t>
      </w:r>
      <w:r w:rsidRPr="0006187B">
        <w:rPr>
          <w:rFonts w:ascii="Arial" w:hAnsi="Arial" w:cs="Arial"/>
          <w:highlight w:val="yellow"/>
        </w:rPr>
        <w:t xml:space="preserve"> </w:t>
      </w:r>
      <w:r w:rsidR="0006187B" w:rsidRPr="0006187B">
        <w:rPr>
          <w:rFonts w:ascii="Arial" w:hAnsi="Arial" w:cs="Arial"/>
          <w:highlight w:val="yellow"/>
        </w:rPr>
        <w:t xml:space="preserve">and cove base </w:t>
      </w:r>
      <w:r w:rsidRPr="0006187B">
        <w:rPr>
          <w:rFonts w:ascii="Arial" w:hAnsi="Arial" w:cs="Arial"/>
          <w:highlight w:val="yellow"/>
        </w:rPr>
        <w:t>w</w:t>
      </w:r>
      <w:r w:rsidR="00CE3CF7" w:rsidRPr="0006187B">
        <w:rPr>
          <w:rFonts w:ascii="Arial" w:hAnsi="Arial" w:cs="Arial"/>
          <w:highlight w:val="yellow"/>
        </w:rPr>
        <w:t>ere</w:t>
      </w:r>
      <w:r w:rsidRPr="0006187B">
        <w:rPr>
          <w:rFonts w:ascii="Arial" w:hAnsi="Arial" w:cs="Arial"/>
          <w:highlight w:val="yellow"/>
        </w:rPr>
        <w:t xml:space="preserve"> </w:t>
      </w:r>
      <w:r w:rsidR="00CE3CF7" w:rsidRPr="0006187B">
        <w:rPr>
          <w:rFonts w:ascii="Arial" w:hAnsi="Arial" w:cs="Arial"/>
          <w:highlight w:val="yellow"/>
        </w:rPr>
        <w:t>taken.</w:t>
      </w:r>
    </w:p>
    <w:p w14:paraId="3D9E8772" w14:textId="77777777" w:rsidR="0038555A" w:rsidRPr="009D5F8E" w:rsidRDefault="0038555A" w:rsidP="0038555A">
      <w:pPr>
        <w:pStyle w:val="NoSpacing"/>
        <w:rPr>
          <w:rFonts w:ascii="Arial" w:hAnsi="Arial" w:cs="Arial"/>
        </w:rPr>
      </w:pPr>
    </w:p>
    <w:p w14:paraId="05BF05F2" w14:textId="77777777" w:rsidR="0038555A" w:rsidRPr="00762FCF" w:rsidRDefault="00762FCF" w:rsidP="0038555A">
      <w:pPr>
        <w:pStyle w:val="NoSpacing"/>
        <w:rPr>
          <w:rFonts w:ascii="Arial" w:hAnsi="Arial" w:cs="Arial"/>
          <w:b/>
        </w:rPr>
      </w:pPr>
      <w:r w:rsidRPr="00762FCF">
        <w:rPr>
          <w:rFonts w:ascii="Arial" w:hAnsi="Arial" w:cs="Arial"/>
          <w:b/>
        </w:rPr>
        <w:t>Scope of Work</w:t>
      </w:r>
    </w:p>
    <w:p w14:paraId="0C53CD1D" w14:textId="77777777" w:rsidR="00762FCF" w:rsidRDefault="00762FCF" w:rsidP="0038555A">
      <w:pPr>
        <w:pStyle w:val="NoSpacing"/>
        <w:rPr>
          <w:rFonts w:ascii="Arial" w:hAnsi="Arial" w:cs="Arial"/>
        </w:rPr>
      </w:pPr>
    </w:p>
    <w:p w14:paraId="05F08DDB" w14:textId="338D8A12" w:rsidR="00762FCF" w:rsidRPr="009D5F8E" w:rsidRDefault="00762FCF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scope of work is to </w:t>
      </w:r>
      <w:r w:rsidR="00B83D2E">
        <w:rPr>
          <w:rFonts w:ascii="Arial" w:hAnsi="Arial" w:cs="Arial"/>
        </w:rPr>
        <w:t>{</w:t>
      </w:r>
      <w:r w:rsidR="005A1099">
        <w:rPr>
          <w:rFonts w:ascii="Arial" w:hAnsi="Arial" w:cs="Arial"/>
          <w:b/>
          <w:highlight w:val="yellow"/>
        </w:rPr>
        <w:t>“paint and carpet in Litton-Reeves 250”</w:t>
      </w:r>
      <w:r w:rsidR="00B83D2E">
        <w:rPr>
          <w:rFonts w:ascii="Arial" w:hAnsi="Arial" w:cs="Arial"/>
          <w:b/>
        </w:rPr>
        <w:t>}</w:t>
      </w:r>
      <w:r>
        <w:rPr>
          <w:rFonts w:ascii="Arial" w:hAnsi="Arial" w:cs="Arial"/>
        </w:rPr>
        <w:t>.</w:t>
      </w:r>
    </w:p>
    <w:p w14:paraId="787EC680" w14:textId="77777777" w:rsidR="0038555A" w:rsidRDefault="0038555A" w:rsidP="0038555A">
      <w:pPr>
        <w:pStyle w:val="NoSpacing"/>
        <w:rPr>
          <w:rFonts w:ascii="Arial" w:hAnsi="Arial" w:cs="Arial"/>
        </w:rPr>
      </w:pPr>
    </w:p>
    <w:p w14:paraId="32920254" w14:textId="77777777" w:rsidR="00762FCF" w:rsidRPr="00762FCF" w:rsidRDefault="00762FCF" w:rsidP="0038555A">
      <w:pPr>
        <w:pStyle w:val="NoSpacing"/>
        <w:rPr>
          <w:rFonts w:ascii="Arial" w:hAnsi="Arial" w:cs="Arial"/>
          <w:b/>
        </w:rPr>
      </w:pPr>
      <w:r w:rsidRPr="00762FCF">
        <w:rPr>
          <w:rFonts w:ascii="Arial" w:hAnsi="Arial" w:cs="Arial"/>
          <w:b/>
        </w:rPr>
        <w:t>Asbestos Containing Materials</w:t>
      </w:r>
    </w:p>
    <w:p w14:paraId="267024A9" w14:textId="77777777" w:rsidR="00CE3CF7" w:rsidRDefault="00CE3CF7" w:rsidP="0038555A">
      <w:pPr>
        <w:pStyle w:val="NoSpacing"/>
        <w:rPr>
          <w:rFonts w:ascii="Arial" w:hAnsi="Arial" w:cs="Arial"/>
        </w:rPr>
      </w:pPr>
    </w:p>
    <w:p w14:paraId="373B408F" w14:textId="7E172FC1" w:rsidR="00762FCF" w:rsidRDefault="00B83D2E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H</w:t>
      </w:r>
      <w:r w:rsidR="005A1099">
        <w:rPr>
          <w:rFonts w:ascii="Arial" w:hAnsi="Arial" w:cs="Arial"/>
          <w:highlight w:val="yellow"/>
        </w:rPr>
        <w:t xml:space="preserve">istorical data was available for </w:t>
      </w:r>
      <w:r>
        <w:rPr>
          <w:rFonts w:ascii="Arial" w:hAnsi="Arial" w:cs="Arial"/>
          <w:highlight w:val="yellow"/>
        </w:rPr>
        <w:t xml:space="preserve">some suspect building materials for </w:t>
      </w:r>
      <w:r w:rsidR="005A1099">
        <w:rPr>
          <w:rFonts w:ascii="Arial" w:hAnsi="Arial" w:cs="Arial"/>
          <w:highlight w:val="yellow"/>
        </w:rPr>
        <w:t xml:space="preserve">this scope of work. </w:t>
      </w:r>
      <w:r w:rsidR="00CE3CF7" w:rsidRPr="0006187B">
        <w:rPr>
          <w:rFonts w:ascii="Arial" w:hAnsi="Arial" w:cs="Arial"/>
          <w:highlight w:val="yellow"/>
        </w:rPr>
        <w:t>New sa</w:t>
      </w:r>
      <w:r w:rsidR="00762FCF" w:rsidRPr="0006187B">
        <w:rPr>
          <w:rFonts w:ascii="Arial" w:hAnsi="Arial" w:cs="Arial"/>
          <w:highlight w:val="yellow"/>
        </w:rPr>
        <w:t>mpl</w:t>
      </w:r>
      <w:r w:rsidR="00CE3CF7" w:rsidRPr="0006187B">
        <w:rPr>
          <w:rFonts w:ascii="Arial" w:hAnsi="Arial" w:cs="Arial"/>
          <w:highlight w:val="yellow"/>
        </w:rPr>
        <w:t>es</w:t>
      </w:r>
      <w:r w:rsidR="00762FCF" w:rsidRPr="0006187B">
        <w:rPr>
          <w:rFonts w:ascii="Arial" w:hAnsi="Arial" w:cs="Arial"/>
        </w:rPr>
        <w:t xml:space="preserve"> w</w:t>
      </w:r>
      <w:r w:rsidR="00CE3CF7" w:rsidRPr="0006187B">
        <w:rPr>
          <w:rFonts w:ascii="Arial" w:hAnsi="Arial" w:cs="Arial"/>
        </w:rPr>
        <w:t>ere</w:t>
      </w:r>
      <w:r w:rsidR="00762FCF" w:rsidRPr="000618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</w:t>
      </w:r>
      <w:r w:rsidR="00CE3CF7" w:rsidRPr="0006187B">
        <w:rPr>
          <w:rFonts w:ascii="Arial" w:hAnsi="Arial" w:cs="Arial"/>
        </w:rPr>
        <w:t>taken fo</w:t>
      </w:r>
      <w:r w:rsidR="009924EB" w:rsidRPr="0006187B">
        <w:rPr>
          <w:rFonts w:ascii="Arial" w:hAnsi="Arial" w:cs="Arial"/>
        </w:rPr>
        <w:t>r this survey</w:t>
      </w:r>
      <w:r w:rsidR="009924EB">
        <w:rPr>
          <w:rFonts w:ascii="Arial" w:hAnsi="Arial" w:cs="Arial"/>
        </w:rPr>
        <w:t>.  Please see the table below.  Asbestos containing materials (ACM) are identified as greater than 1%.  Samples identified as ACM are listed in bold/red.  If asbestos abatement activities are performed, all work must be performed by a Virginia licensed asbestos abatement contractor.</w:t>
      </w:r>
    </w:p>
    <w:p w14:paraId="77288DA1" w14:textId="77777777" w:rsidR="009924EB" w:rsidRDefault="009924EB" w:rsidP="0038555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1459"/>
        <w:gridCol w:w="1336"/>
        <w:gridCol w:w="800"/>
      </w:tblGrid>
      <w:tr w:rsidR="009924EB" w14:paraId="3FF156FB" w14:textId="77777777" w:rsidTr="00CE3CF7">
        <w:tc>
          <w:tcPr>
            <w:tcW w:w="1795" w:type="dxa"/>
          </w:tcPr>
          <w:p w14:paraId="69CE57F7" w14:textId="77777777" w:rsidR="009924EB" w:rsidRPr="009924EB" w:rsidRDefault="009924EB" w:rsidP="009924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924EB">
              <w:rPr>
                <w:rFonts w:ascii="Arial" w:hAnsi="Arial" w:cs="Arial"/>
                <w:b/>
              </w:rPr>
              <w:t>Data Source</w:t>
            </w:r>
          </w:p>
        </w:tc>
        <w:tc>
          <w:tcPr>
            <w:tcW w:w="1620" w:type="dxa"/>
          </w:tcPr>
          <w:p w14:paraId="2C118FF3" w14:textId="77777777" w:rsidR="009924EB" w:rsidRPr="009924EB" w:rsidRDefault="009924EB" w:rsidP="009924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924EB">
              <w:rPr>
                <w:rFonts w:ascii="Arial" w:hAnsi="Arial" w:cs="Arial"/>
                <w:b/>
              </w:rPr>
              <w:t>Sample Location</w:t>
            </w:r>
          </w:p>
        </w:tc>
        <w:tc>
          <w:tcPr>
            <w:tcW w:w="2340" w:type="dxa"/>
          </w:tcPr>
          <w:p w14:paraId="38CC225D" w14:textId="77777777" w:rsidR="009924EB" w:rsidRPr="009924EB" w:rsidRDefault="009924EB" w:rsidP="009924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924EB">
              <w:rPr>
                <w:rFonts w:ascii="Arial" w:hAnsi="Arial" w:cs="Arial"/>
                <w:b/>
              </w:rPr>
              <w:t>Material Description</w:t>
            </w:r>
          </w:p>
        </w:tc>
        <w:tc>
          <w:tcPr>
            <w:tcW w:w="1459" w:type="dxa"/>
          </w:tcPr>
          <w:p w14:paraId="0A4F0F66" w14:textId="77777777" w:rsidR="009924EB" w:rsidRPr="009924EB" w:rsidRDefault="009924EB" w:rsidP="009924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924EB">
              <w:rPr>
                <w:rFonts w:ascii="Arial" w:hAnsi="Arial" w:cs="Arial"/>
                <w:b/>
              </w:rPr>
              <w:t>Percent</w:t>
            </w:r>
            <w:r>
              <w:rPr>
                <w:rFonts w:ascii="Arial" w:hAnsi="Arial" w:cs="Arial"/>
                <w:b/>
              </w:rPr>
              <w:t xml:space="preserve"> &amp; </w:t>
            </w:r>
            <w:r w:rsidRPr="009924EB">
              <w:rPr>
                <w:rFonts w:ascii="Arial" w:hAnsi="Arial" w:cs="Arial"/>
                <w:b/>
              </w:rPr>
              <w:t>Asbestos</w:t>
            </w:r>
          </w:p>
        </w:tc>
        <w:tc>
          <w:tcPr>
            <w:tcW w:w="1336" w:type="dxa"/>
          </w:tcPr>
          <w:p w14:paraId="160E65B8" w14:textId="77777777" w:rsidR="009924EB" w:rsidRPr="009924EB" w:rsidRDefault="009924EB" w:rsidP="009924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924EB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00" w:type="dxa"/>
          </w:tcPr>
          <w:p w14:paraId="4160F705" w14:textId="77777777" w:rsidR="009924EB" w:rsidRPr="009924EB" w:rsidRDefault="009924EB" w:rsidP="009924E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Qty.</w:t>
            </w:r>
          </w:p>
        </w:tc>
      </w:tr>
      <w:tr w:rsidR="009924EB" w14:paraId="2332E43D" w14:textId="77777777" w:rsidTr="00CE3CF7">
        <w:tc>
          <w:tcPr>
            <w:tcW w:w="1795" w:type="dxa"/>
          </w:tcPr>
          <w:p w14:paraId="28A29EB2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22-530838-002-001</w:t>
            </w:r>
          </w:p>
        </w:tc>
        <w:tc>
          <w:tcPr>
            <w:tcW w:w="1620" w:type="dxa"/>
          </w:tcPr>
          <w:p w14:paraId="01AEDF65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250</w:t>
            </w:r>
          </w:p>
        </w:tc>
        <w:tc>
          <w:tcPr>
            <w:tcW w:w="2340" w:type="dxa"/>
          </w:tcPr>
          <w:p w14:paraId="2CBCD92B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Beige Cove Base</w:t>
            </w:r>
          </w:p>
        </w:tc>
        <w:tc>
          <w:tcPr>
            <w:tcW w:w="1459" w:type="dxa"/>
          </w:tcPr>
          <w:p w14:paraId="63E4184B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Detected</w:t>
            </w:r>
          </w:p>
        </w:tc>
        <w:tc>
          <w:tcPr>
            <w:tcW w:w="1336" w:type="dxa"/>
          </w:tcPr>
          <w:p w14:paraId="4084E5A4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800" w:type="dxa"/>
          </w:tcPr>
          <w:p w14:paraId="456A89BD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24EB" w14:paraId="4FCDED84" w14:textId="77777777" w:rsidTr="00CE3CF7">
        <w:tc>
          <w:tcPr>
            <w:tcW w:w="1795" w:type="dxa"/>
          </w:tcPr>
          <w:p w14:paraId="726AC40F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22-530838-002-002</w:t>
            </w:r>
          </w:p>
        </w:tc>
        <w:tc>
          <w:tcPr>
            <w:tcW w:w="1620" w:type="dxa"/>
          </w:tcPr>
          <w:p w14:paraId="04F073BB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250</w:t>
            </w:r>
          </w:p>
        </w:tc>
        <w:tc>
          <w:tcPr>
            <w:tcW w:w="2340" w:type="dxa"/>
          </w:tcPr>
          <w:p w14:paraId="17947F37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 Cove Base Mastic</w:t>
            </w:r>
          </w:p>
        </w:tc>
        <w:tc>
          <w:tcPr>
            <w:tcW w:w="1459" w:type="dxa"/>
          </w:tcPr>
          <w:p w14:paraId="36E10FE3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Detected</w:t>
            </w:r>
          </w:p>
        </w:tc>
        <w:tc>
          <w:tcPr>
            <w:tcW w:w="1336" w:type="dxa"/>
          </w:tcPr>
          <w:p w14:paraId="732B4610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800" w:type="dxa"/>
          </w:tcPr>
          <w:p w14:paraId="5E2BC268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24EB" w14:paraId="64E1F257" w14:textId="77777777" w:rsidTr="00CE3CF7">
        <w:tc>
          <w:tcPr>
            <w:tcW w:w="1795" w:type="dxa"/>
          </w:tcPr>
          <w:p w14:paraId="2A1DC3B6" w14:textId="68386499" w:rsidR="009924EB" w:rsidRDefault="00B83D2E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data</w:t>
            </w:r>
          </w:p>
        </w:tc>
        <w:tc>
          <w:tcPr>
            <w:tcW w:w="1620" w:type="dxa"/>
          </w:tcPr>
          <w:p w14:paraId="52E9E007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250</w:t>
            </w:r>
          </w:p>
        </w:tc>
        <w:tc>
          <w:tcPr>
            <w:tcW w:w="2340" w:type="dxa"/>
          </w:tcPr>
          <w:p w14:paraId="71444E3F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Carpet Mastic</w:t>
            </w:r>
          </w:p>
        </w:tc>
        <w:tc>
          <w:tcPr>
            <w:tcW w:w="1459" w:type="dxa"/>
          </w:tcPr>
          <w:p w14:paraId="647AC1B1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Detected</w:t>
            </w:r>
          </w:p>
        </w:tc>
        <w:tc>
          <w:tcPr>
            <w:tcW w:w="1336" w:type="dxa"/>
          </w:tcPr>
          <w:p w14:paraId="5465986A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800" w:type="dxa"/>
          </w:tcPr>
          <w:p w14:paraId="5894F0AD" w14:textId="77777777" w:rsidR="009924EB" w:rsidRDefault="00CE3CF7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924EB" w14:paraId="620C8C4D" w14:textId="77777777" w:rsidTr="00CE3CF7">
        <w:tc>
          <w:tcPr>
            <w:tcW w:w="1795" w:type="dxa"/>
          </w:tcPr>
          <w:p w14:paraId="4B1AD71C" w14:textId="77777777" w:rsidR="009924EB" w:rsidRPr="00994A4D" w:rsidRDefault="00CE3CF7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Sample 22-530838-002-004</w:t>
            </w:r>
          </w:p>
        </w:tc>
        <w:tc>
          <w:tcPr>
            <w:tcW w:w="1620" w:type="dxa"/>
          </w:tcPr>
          <w:p w14:paraId="5FBB2F67" w14:textId="77777777" w:rsidR="009924EB" w:rsidRPr="00994A4D" w:rsidRDefault="00CE3CF7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Room 250</w:t>
            </w:r>
          </w:p>
        </w:tc>
        <w:tc>
          <w:tcPr>
            <w:tcW w:w="2340" w:type="dxa"/>
          </w:tcPr>
          <w:p w14:paraId="2B166147" w14:textId="77777777" w:rsidR="009924EB" w:rsidRPr="00994A4D" w:rsidRDefault="00CE3CF7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Grey Floor Tile</w:t>
            </w:r>
          </w:p>
        </w:tc>
        <w:tc>
          <w:tcPr>
            <w:tcW w:w="1459" w:type="dxa"/>
          </w:tcPr>
          <w:p w14:paraId="149EB8FD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2% Chrysotile</w:t>
            </w:r>
          </w:p>
        </w:tc>
        <w:tc>
          <w:tcPr>
            <w:tcW w:w="1336" w:type="dxa"/>
          </w:tcPr>
          <w:p w14:paraId="282B6D5F" w14:textId="77777777" w:rsidR="009924EB" w:rsidRPr="00994A4D" w:rsidRDefault="00342A05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Unknown</w:t>
            </w:r>
          </w:p>
        </w:tc>
        <w:tc>
          <w:tcPr>
            <w:tcW w:w="800" w:type="dxa"/>
          </w:tcPr>
          <w:p w14:paraId="250F967A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N/A</w:t>
            </w:r>
          </w:p>
        </w:tc>
      </w:tr>
      <w:tr w:rsidR="009924EB" w14:paraId="3CABF726" w14:textId="77777777" w:rsidTr="00CE3CF7">
        <w:tc>
          <w:tcPr>
            <w:tcW w:w="1795" w:type="dxa"/>
          </w:tcPr>
          <w:p w14:paraId="166F58D7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Sample 22-530838-002-006</w:t>
            </w:r>
          </w:p>
        </w:tc>
        <w:tc>
          <w:tcPr>
            <w:tcW w:w="1620" w:type="dxa"/>
          </w:tcPr>
          <w:p w14:paraId="48AFF50A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Room 250</w:t>
            </w:r>
          </w:p>
        </w:tc>
        <w:tc>
          <w:tcPr>
            <w:tcW w:w="2340" w:type="dxa"/>
          </w:tcPr>
          <w:p w14:paraId="21585EAC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Black Mastic to Grey Floor Tile</w:t>
            </w:r>
          </w:p>
        </w:tc>
        <w:tc>
          <w:tcPr>
            <w:tcW w:w="1459" w:type="dxa"/>
          </w:tcPr>
          <w:p w14:paraId="56349E63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5% Chrysotile</w:t>
            </w:r>
          </w:p>
        </w:tc>
        <w:tc>
          <w:tcPr>
            <w:tcW w:w="1336" w:type="dxa"/>
          </w:tcPr>
          <w:p w14:paraId="3BAD14C1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Good</w:t>
            </w:r>
          </w:p>
        </w:tc>
        <w:tc>
          <w:tcPr>
            <w:tcW w:w="800" w:type="dxa"/>
          </w:tcPr>
          <w:p w14:paraId="7A021351" w14:textId="77777777" w:rsidR="009924EB" w:rsidRPr="00994A4D" w:rsidRDefault="0006187B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N/A</w:t>
            </w:r>
          </w:p>
        </w:tc>
      </w:tr>
      <w:tr w:rsidR="00E7525C" w14:paraId="7CEA54FB" w14:textId="77777777" w:rsidTr="00CE3CF7">
        <w:tc>
          <w:tcPr>
            <w:tcW w:w="1795" w:type="dxa"/>
          </w:tcPr>
          <w:p w14:paraId="2C3535DC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Historical</w:t>
            </w:r>
          </w:p>
          <w:p w14:paraId="10601696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AI-549</w:t>
            </w:r>
          </w:p>
        </w:tc>
        <w:tc>
          <w:tcPr>
            <w:tcW w:w="1620" w:type="dxa"/>
          </w:tcPr>
          <w:p w14:paraId="514F2DEA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C5</w:t>
            </w:r>
          </w:p>
        </w:tc>
        <w:tc>
          <w:tcPr>
            <w:tcW w:w="2340" w:type="dxa"/>
          </w:tcPr>
          <w:p w14:paraId="65A15767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 xml:space="preserve">Spray-applied ceiling </w:t>
            </w:r>
            <w:r w:rsidRPr="00994A4D">
              <w:rPr>
                <w:rFonts w:ascii="Arial" w:hAnsi="Arial" w:cs="Arial"/>
                <w:b/>
                <w:color w:val="FF0000"/>
              </w:rPr>
              <w:lastRenderedPageBreak/>
              <w:t>fireproofing – homogeneous to Suite 1085A</w:t>
            </w:r>
          </w:p>
        </w:tc>
        <w:tc>
          <w:tcPr>
            <w:tcW w:w="1459" w:type="dxa"/>
          </w:tcPr>
          <w:p w14:paraId="79A2EBBF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lastRenderedPageBreak/>
              <w:t>2% Chrysotile</w:t>
            </w:r>
          </w:p>
        </w:tc>
        <w:tc>
          <w:tcPr>
            <w:tcW w:w="1336" w:type="dxa"/>
          </w:tcPr>
          <w:p w14:paraId="7A3AFCB6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Good</w:t>
            </w:r>
          </w:p>
        </w:tc>
        <w:tc>
          <w:tcPr>
            <w:tcW w:w="800" w:type="dxa"/>
          </w:tcPr>
          <w:p w14:paraId="43FDDBE9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100 SF</w:t>
            </w:r>
          </w:p>
        </w:tc>
      </w:tr>
      <w:tr w:rsidR="00E7525C" w14:paraId="70F252DA" w14:textId="77777777" w:rsidTr="00CE3CF7">
        <w:tc>
          <w:tcPr>
            <w:tcW w:w="1795" w:type="dxa"/>
          </w:tcPr>
          <w:p w14:paraId="44CB0B22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Presumed</w:t>
            </w:r>
          </w:p>
        </w:tc>
        <w:tc>
          <w:tcPr>
            <w:tcW w:w="1620" w:type="dxa"/>
          </w:tcPr>
          <w:p w14:paraId="3C76EB32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Room 1085D</w:t>
            </w:r>
          </w:p>
        </w:tc>
        <w:tc>
          <w:tcPr>
            <w:tcW w:w="2340" w:type="dxa"/>
          </w:tcPr>
          <w:p w14:paraId="3929C0D2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Countertops</w:t>
            </w:r>
          </w:p>
        </w:tc>
        <w:tc>
          <w:tcPr>
            <w:tcW w:w="1459" w:type="dxa"/>
          </w:tcPr>
          <w:p w14:paraId="11D70219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Presumed</w:t>
            </w:r>
          </w:p>
        </w:tc>
        <w:tc>
          <w:tcPr>
            <w:tcW w:w="1336" w:type="dxa"/>
          </w:tcPr>
          <w:p w14:paraId="00782957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Good</w:t>
            </w:r>
          </w:p>
        </w:tc>
        <w:tc>
          <w:tcPr>
            <w:tcW w:w="800" w:type="dxa"/>
          </w:tcPr>
          <w:p w14:paraId="1CD6A12F" w14:textId="77777777" w:rsidR="00E7525C" w:rsidRPr="00994A4D" w:rsidRDefault="00E7525C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12 SF</w:t>
            </w:r>
          </w:p>
        </w:tc>
      </w:tr>
      <w:tr w:rsidR="00E7525C" w14:paraId="278AD967" w14:textId="77777777" w:rsidTr="00CE3CF7">
        <w:tc>
          <w:tcPr>
            <w:tcW w:w="1795" w:type="dxa"/>
          </w:tcPr>
          <w:p w14:paraId="1B61652E" w14:textId="77777777" w:rsidR="00E7525C" w:rsidRPr="00E7525C" w:rsidRDefault="00E7525C" w:rsidP="0038555A">
            <w:pPr>
              <w:pStyle w:val="NoSpacing"/>
              <w:rPr>
                <w:rFonts w:ascii="Arial" w:hAnsi="Arial" w:cs="Arial"/>
              </w:rPr>
            </w:pPr>
            <w:r w:rsidRPr="00E7525C">
              <w:rPr>
                <w:rFonts w:ascii="Arial" w:hAnsi="Arial" w:cs="Arial"/>
              </w:rPr>
              <w:t>Historical</w:t>
            </w:r>
          </w:p>
          <w:p w14:paraId="027347D8" w14:textId="77777777" w:rsidR="00E7525C" w:rsidRPr="00E7525C" w:rsidRDefault="00E7525C" w:rsidP="0038555A">
            <w:pPr>
              <w:pStyle w:val="NoSpacing"/>
              <w:rPr>
                <w:rFonts w:ascii="Arial" w:hAnsi="Arial" w:cs="Arial"/>
              </w:rPr>
            </w:pPr>
            <w:r w:rsidRPr="00E7525C">
              <w:rPr>
                <w:rFonts w:ascii="Arial" w:hAnsi="Arial" w:cs="Arial"/>
              </w:rPr>
              <w:t>AI-526</w:t>
            </w:r>
          </w:p>
        </w:tc>
        <w:tc>
          <w:tcPr>
            <w:tcW w:w="1620" w:type="dxa"/>
          </w:tcPr>
          <w:p w14:paraId="1B97CA71" w14:textId="77777777" w:rsidR="00E7525C" w:rsidRPr="00E7525C" w:rsidRDefault="00E7525C" w:rsidP="0038555A">
            <w:pPr>
              <w:pStyle w:val="NoSpacing"/>
              <w:rPr>
                <w:rFonts w:ascii="Arial" w:hAnsi="Arial" w:cs="Arial"/>
              </w:rPr>
            </w:pPr>
            <w:r w:rsidRPr="00E7525C">
              <w:rPr>
                <w:rFonts w:ascii="Arial" w:hAnsi="Arial" w:cs="Arial"/>
              </w:rPr>
              <w:t>Room 1060</w:t>
            </w:r>
          </w:p>
        </w:tc>
        <w:tc>
          <w:tcPr>
            <w:tcW w:w="2340" w:type="dxa"/>
          </w:tcPr>
          <w:p w14:paraId="293E0189" w14:textId="77777777" w:rsidR="00E7525C" w:rsidRPr="00E7525C" w:rsidRDefault="00E7525C" w:rsidP="0038555A">
            <w:pPr>
              <w:pStyle w:val="NoSpacing"/>
              <w:rPr>
                <w:rFonts w:ascii="Arial" w:hAnsi="Arial" w:cs="Arial"/>
              </w:rPr>
            </w:pPr>
            <w:r w:rsidRPr="00E7525C">
              <w:rPr>
                <w:rFonts w:ascii="Arial" w:hAnsi="Arial" w:cs="Arial"/>
              </w:rPr>
              <w:t>12x12 white floor tile w/ brown streaks-homogeneous to Suite 1085</w:t>
            </w:r>
          </w:p>
        </w:tc>
        <w:tc>
          <w:tcPr>
            <w:tcW w:w="1459" w:type="dxa"/>
          </w:tcPr>
          <w:p w14:paraId="4ACD9CE4" w14:textId="77777777" w:rsidR="00E7525C" w:rsidRPr="00E7525C" w:rsidRDefault="00E7525C" w:rsidP="0038555A">
            <w:pPr>
              <w:pStyle w:val="NoSpacing"/>
              <w:rPr>
                <w:rFonts w:ascii="Arial" w:hAnsi="Arial" w:cs="Arial"/>
              </w:rPr>
            </w:pPr>
            <w:r w:rsidRPr="00E7525C">
              <w:rPr>
                <w:rFonts w:ascii="Arial" w:hAnsi="Arial" w:cs="Arial"/>
              </w:rPr>
              <w:t>None Detected</w:t>
            </w:r>
          </w:p>
        </w:tc>
        <w:tc>
          <w:tcPr>
            <w:tcW w:w="1336" w:type="dxa"/>
          </w:tcPr>
          <w:p w14:paraId="4D08B28A" w14:textId="77777777" w:rsidR="00E7525C" w:rsidRPr="00E7525C" w:rsidRDefault="00E7525C" w:rsidP="0038555A">
            <w:pPr>
              <w:pStyle w:val="NoSpacing"/>
              <w:rPr>
                <w:rFonts w:ascii="Arial" w:hAnsi="Arial" w:cs="Arial"/>
              </w:rPr>
            </w:pPr>
            <w:r w:rsidRPr="00E7525C">
              <w:rPr>
                <w:rFonts w:ascii="Arial" w:hAnsi="Arial" w:cs="Arial"/>
              </w:rPr>
              <w:t>Good</w:t>
            </w:r>
          </w:p>
        </w:tc>
        <w:tc>
          <w:tcPr>
            <w:tcW w:w="800" w:type="dxa"/>
          </w:tcPr>
          <w:p w14:paraId="61B63E8F" w14:textId="77777777" w:rsidR="00E7525C" w:rsidRPr="00E7525C" w:rsidRDefault="00E7525C" w:rsidP="0038555A">
            <w:pPr>
              <w:pStyle w:val="NoSpacing"/>
              <w:rPr>
                <w:rFonts w:ascii="Arial" w:hAnsi="Arial" w:cs="Arial"/>
              </w:rPr>
            </w:pPr>
            <w:r w:rsidRPr="00E7525C">
              <w:rPr>
                <w:rFonts w:ascii="Arial" w:hAnsi="Arial" w:cs="Arial"/>
              </w:rPr>
              <w:t>N/A</w:t>
            </w:r>
          </w:p>
        </w:tc>
      </w:tr>
    </w:tbl>
    <w:p w14:paraId="14C31C03" w14:textId="77777777" w:rsidR="009924EB" w:rsidRDefault="009924EB" w:rsidP="0038555A">
      <w:pPr>
        <w:pStyle w:val="NoSpacing"/>
        <w:rPr>
          <w:rFonts w:ascii="Arial" w:hAnsi="Arial" w:cs="Arial"/>
        </w:rPr>
      </w:pPr>
    </w:p>
    <w:p w14:paraId="1C165F88" w14:textId="77777777" w:rsidR="0006187B" w:rsidRDefault="0006187B" w:rsidP="0038555A">
      <w:pPr>
        <w:pStyle w:val="NoSpacing"/>
        <w:rPr>
          <w:rFonts w:ascii="Arial" w:hAnsi="Arial" w:cs="Arial"/>
        </w:rPr>
      </w:pPr>
    </w:p>
    <w:p w14:paraId="215B9FFA" w14:textId="77777777" w:rsidR="00A918B0" w:rsidRPr="00A918B0" w:rsidRDefault="00A918B0" w:rsidP="0038555A">
      <w:pPr>
        <w:pStyle w:val="NoSpacing"/>
        <w:rPr>
          <w:rFonts w:ascii="Arial" w:hAnsi="Arial" w:cs="Arial"/>
          <w:b/>
        </w:rPr>
      </w:pPr>
      <w:r w:rsidRPr="00A918B0">
        <w:rPr>
          <w:rFonts w:ascii="Arial" w:hAnsi="Arial" w:cs="Arial"/>
          <w:b/>
        </w:rPr>
        <w:t>Lead Containing Materials</w:t>
      </w:r>
    </w:p>
    <w:p w14:paraId="5314FCCE" w14:textId="77777777" w:rsidR="00A918B0" w:rsidRDefault="00A918B0" w:rsidP="0038555A">
      <w:pPr>
        <w:pStyle w:val="NoSpacing"/>
        <w:rPr>
          <w:rFonts w:ascii="Arial" w:hAnsi="Arial" w:cs="Arial"/>
        </w:rPr>
      </w:pPr>
    </w:p>
    <w:p w14:paraId="67335382" w14:textId="77777777" w:rsidR="00A918B0" w:rsidRDefault="00A918B0" w:rsidP="0038555A">
      <w:pPr>
        <w:pStyle w:val="NoSpacing"/>
        <w:rPr>
          <w:rFonts w:ascii="Arial" w:hAnsi="Arial" w:cs="Arial"/>
        </w:rPr>
      </w:pPr>
      <w:r w:rsidRPr="00575E4D">
        <w:rPr>
          <w:rFonts w:ascii="Arial" w:hAnsi="Arial" w:cs="Arial"/>
          <w:highlight w:val="yellow"/>
        </w:rPr>
        <w:t>A screening for lead</w:t>
      </w:r>
      <w:r w:rsidR="007D3AE6" w:rsidRPr="00575E4D">
        <w:rPr>
          <w:rFonts w:ascii="Arial" w:hAnsi="Arial" w:cs="Arial"/>
          <w:highlight w:val="yellow"/>
        </w:rPr>
        <w:t>-</w:t>
      </w:r>
      <w:r w:rsidRPr="00575E4D">
        <w:rPr>
          <w:rFonts w:ascii="Arial" w:hAnsi="Arial" w:cs="Arial"/>
          <w:highlight w:val="yellow"/>
        </w:rPr>
        <w:t xml:space="preserve">based paint was </w:t>
      </w:r>
      <w:r w:rsidRPr="00575E4D">
        <w:rPr>
          <w:rFonts w:ascii="Arial" w:hAnsi="Arial" w:cs="Arial"/>
          <w:b/>
          <w:highlight w:val="yellow"/>
        </w:rPr>
        <w:t>not</w:t>
      </w:r>
      <w:r w:rsidRPr="00575E4D">
        <w:rPr>
          <w:rFonts w:ascii="Arial" w:hAnsi="Arial" w:cs="Arial"/>
          <w:highlight w:val="yellow"/>
        </w:rPr>
        <w:t xml:space="preserve"> conducted.</w:t>
      </w:r>
      <w:r w:rsidR="0006187B" w:rsidRPr="00575E4D">
        <w:rPr>
          <w:rFonts w:ascii="Arial" w:hAnsi="Arial" w:cs="Arial"/>
          <w:highlight w:val="yellow"/>
        </w:rPr>
        <w:t xml:space="preserve"> </w:t>
      </w:r>
      <w:r w:rsidR="00575E4D" w:rsidRPr="00575E4D">
        <w:rPr>
          <w:rFonts w:ascii="Arial" w:hAnsi="Arial" w:cs="Arial"/>
          <w:highlight w:val="yellow"/>
        </w:rPr>
        <w:t>If painted surfaces will be sanded, scraped, or otherwise “disturbed”, please contact Environmental, Health and Safety for a lead survey</w:t>
      </w:r>
      <w:r w:rsidR="00575E4D">
        <w:rPr>
          <w:rFonts w:ascii="Arial" w:hAnsi="Arial" w:cs="Arial"/>
        </w:rPr>
        <w:t>.</w:t>
      </w:r>
    </w:p>
    <w:p w14:paraId="371798EA" w14:textId="77777777" w:rsidR="00E7525C" w:rsidRPr="00A73522" w:rsidRDefault="00A73522" w:rsidP="0038555A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---</w:t>
      </w:r>
      <w:r w:rsidR="00E7525C" w:rsidRPr="00A73522">
        <w:rPr>
          <w:rFonts w:ascii="Arial" w:hAnsi="Arial" w:cs="Arial"/>
          <w:highlight w:val="yellow"/>
        </w:rPr>
        <w:t>OR</w:t>
      </w:r>
      <w:r>
        <w:rPr>
          <w:rFonts w:ascii="Arial" w:hAnsi="Arial" w:cs="Arial"/>
          <w:highlight w:val="yellow"/>
        </w:rPr>
        <w:t>---</w:t>
      </w:r>
    </w:p>
    <w:p w14:paraId="1F52180F" w14:textId="77777777" w:rsidR="00E7525C" w:rsidRDefault="00E7525C" w:rsidP="0038555A">
      <w:pPr>
        <w:pStyle w:val="NoSpacing"/>
        <w:rPr>
          <w:rFonts w:ascii="Arial" w:hAnsi="Arial" w:cs="Arial"/>
        </w:rPr>
      </w:pPr>
      <w:r w:rsidRPr="00A73522">
        <w:rPr>
          <w:rFonts w:ascii="Arial" w:hAnsi="Arial" w:cs="Arial"/>
          <w:highlight w:val="yellow"/>
        </w:rPr>
        <w:t>A limited lead-based paint screening survey of select areas of the building components anticipated to be impacted was conducted. Lead-containing materials are identified as 1.0ug/cm</w:t>
      </w:r>
      <w:r w:rsidRPr="00A73522">
        <w:rPr>
          <w:rFonts w:ascii="Arial" w:hAnsi="Arial" w:cs="Arial"/>
          <w:highlight w:val="yellow"/>
          <w:vertAlign w:val="superscript"/>
        </w:rPr>
        <w:t>2</w:t>
      </w:r>
      <w:r w:rsidRPr="00A73522">
        <w:rPr>
          <w:rFonts w:ascii="Arial" w:hAnsi="Arial" w:cs="Arial"/>
          <w:highlight w:val="yellow"/>
        </w:rPr>
        <w:t>. Samples identified as lead-containing are listed in bold/red. Items not listed in bold are to be treated as low-level-containing paint.</w:t>
      </w:r>
    </w:p>
    <w:p w14:paraId="2B71C321" w14:textId="77777777" w:rsidR="00E7525C" w:rsidRDefault="00E7525C" w:rsidP="0038555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47"/>
        <w:gridCol w:w="2576"/>
        <w:gridCol w:w="1461"/>
        <w:gridCol w:w="1336"/>
        <w:gridCol w:w="888"/>
      </w:tblGrid>
      <w:tr w:rsidR="00E7525C" w14:paraId="1E498403" w14:textId="77777777" w:rsidTr="00E7525C">
        <w:tc>
          <w:tcPr>
            <w:tcW w:w="1542" w:type="dxa"/>
          </w:tcPr>
          <w:p w14:paraId="46578DFF" w14:textId="77777777" w:rsidR="00E7525C" w:rsidRPr="00E7525C" w:rsidRDefault="00E7525C" w:rsidP="00E752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525C">
              <w:rPr>
                <w:rFonts w:ascii="Arial" w:hAnsi="Arial" w:cs="Arial"/>
                <w:b/>
              </w:rPr>
              <w:t>Data Source</w:t>
            </w:r>
          </w:p>
        </w:tc>
        <w:tc>
          <w:tcPr>
            <w:tcW w:w="1547" w:type="dxa"/>
          </w:tcPr>
          <w:p w14:paraId="27EF54A4" w14:textId="77777777" w:rsidR="00E7525C" w:rsidRPr="00E7525C" w:rsidRDefault="00E7525C" w:rsidP="00E752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525C">
              <w:rPr>
                <w:rFonts w:ascii="Arial" w:hAnsi="Arial" w:cs="Arial"/>
                <w:b/>
              </w:rPr>
              <w:t>Sample Location</w:t>
            </w:r>
          </w:p>
        </w:tc>
        <w:tc>
          <w:tcPr>
            <w:tcW w:w="2576" w:type="dxa"/>
          </w:tcPr>
          <w:p w14:paraId="238EEBBA" w14:textId="77777777" w:rsidR="00E7525C" w:rsidRPr="00E7525C" w:rsidRDefault="00E7525C" w:rsidP="00E752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525C">
              <w:rPr>
                <w:rFonts w:ascii="Arial" w:hAnsi="Arial" w:cs="Arial"/>
                <w:b/>
              </w:rPr>
              <w:t>Material Description</w:t>
            </w:r>
          </w:p>
        </w:tc>
        <w:tc>
          <w:tcPr>
            <w:tcW w:w="1461" w:type="dxa"/>
          </w:tcPr>
          <w:p w14:paraId="3CF5F15F" w14:textId="77777777" w:rsidR="00E7525C" w:rsidRPr="00E7525C" w:rsidRDefault="00E7525C" w:rsidP="00E752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525C">
              <w:rPr>
                <w:rFonts w:ascii="Arial" w:hAnsi="Arial" w:cs="Arial"/>
                <w:b/>
              </w:rPr>
              <w:t>Data Analysis</w:t>
            </w:r>
          </w:p>
        </w:tc>
        <w:tc>
          <w:tcPr>
            <w:tcW w:w="1336" w:type="dxa"/>
          </w:tcPr>
          <w:p w14:paraId="4239A932" w14:textId="77777777" w:rsidR="00E7525C" w:rsidRPr="00E7525C" w:rsidRDefault="00E7525C" w:rsidP="00E752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525C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888" w:type="dxa"/>
          </w:tcPr>
          <w:p w14:paraId="391CBB48" w14:textId="77777777" w:rsidR="00E7525C" w:rsidRPr="00E7525C" w:rsidRDefault="00E7525C" w:rsidP="00E7525C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7525C">
              <w:rPr>
                <w:rFonts w:ascii="Arial" w:hAnsi="Arial" w:cs="Arial"/>
                <w:b/>
              </w:rPr>
              <w:t>Qty.</w:t>
            </w:r>
          </w:p>
        </w:tc>
      </w:tr>
      <w:tr w:rsidR="00E7525C" w14:paraId="2ADD3E98" w14:textId="77777777" w:rsidTr="00E7525C">
        <w:tc>
          <w:tcPr>
            <w:tcW w:w="1542" w:type="dxa"/>
          </w:tcPr>
          <w:p w14:paraId="055A2C2D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XRF</w:t>
            </w:r>
          </w:p>
        </w:tc>
        <w:tc>
          <w:tcPr>
            <w:tcW w:w="1547" w:type="dxa"/>
          </w:tcPr>
          <w:p w14:paraId="6F5D7FF4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1085C</w:t>
            </w:r>
          </w:p>
        </w:tc>
        <w:tc>
          <w:tcPr>
            <w:tcW w:w="2576" w:type="dxa"/>
          </w:tcPr>
          <w:p w14:paraId="7102AA06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CMU Wall – White</w:t>
            </w:r>
          </w:p>
        </w:tc>
        <w:tc>
          <w:tcPr>
            <w:tcW w:w="1461" w:type="dxa"/>
          </w:tcPr>
          <w:p w14:paraId="0E41A816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36" w:type="dxa"/>
          </w:tcPr>
          <w:p w14:paraId="07DA09DF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888" w:type="dxa"/>
          </w:tcPr>
          <w:p w14:paraId="52B95420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7525C" w14:paraId="7FBCF29F" w14:textId="77777777" w:rsidTr="00E7525C">
        <w:tc>
          <w:tcPr>
            <w:tcW w:w="1542" w:type="dxa"/>
          </w:tcPr>
          <w:p w14:paraId="04B72770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XRF</w:t>
            </w:r>
          </w:p>
        </w:tc>
        <w:tc>
          <w:tcPr>
            <w:tcW w:w="1547" w:type="dxa"/>
          </w:tcPr>
          <w:p w14:paraId="01709B7B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213</w:t>
            </w:r>
          </w:p>
        </w:tc>
        <w:tc>
          <w:tcPr>
            <w:tcW w:w="2576" w:type="dxa"/>
          </w:tcPr>
          <w:p w14:paraId="58095C1A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Concrete – Red</w:t>
            </w:r>
          </w:p>
        </w:tc>
        <w:tc>
          <w:tcPr>
            <w:tcW w:w="1461" w:type="dxa"/>
          </w:tcPr>
          <w:p w14:paraId="7A1F47E8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336" w:type="dxa"/>
          </w:tcPr>
          <w:p w14:paraId="1D167B41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888" w:type="dxa"/>
          </w:tcPr>
          <w:p w14:paraId="02833CB7" w14:textId="77777777" w:rsidR="00E7525C" w:rsidRDefault="00E7525C" w:rsidP="0038555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7525C" w14:paraId="43D57DF0" w14:textId="77777777" w:rsidTr="00E7525C">
        <w:tc>
          <w:tcPr>
            <w:tcW w:w="1542" w:type="dxa"/>
          </w:tcPr>
          <w:p w14:paraId="0EB4BC2C" w14:textId="77777777" w:rsidR="00E7525C" w:rsidRPr="00994A4D" w:rsidRDefault="00994A4D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Historical</w:t>
            </w:r>
          </w:p>
        </w:tc>
        <w:tc>
          <w:tcPr>
            <w:tcW w:w="1547" w:type="dxa"/>
          </w:tcPr>
          <w:p w14:paraId="46A39882" w14:textId="77777777" w:rsidR="00E7525C" w:rsidRPr="00994A4D" w:rsidRDefault="00994A4D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Room 213</w:t>
            </w:r>
          </w:p>
        </w:tc>
        <w:tc>
          <w:tcPr>
            <w:tcW w:w="2576" w:type="dxa"/>
          </w:tcPr>
          <w:p w14:paraId="0D1E99BB" w14:textId="77777777" w:rsidR="00E7525C" w:rsidRPr="00994A4D" w:rsidRDefault="00994A4D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Cream wall paint</w:t>
            </w:r>
          </w:p>
        </w:tc>
        <w:tc>
          <w:tcPr>
            <w:tcW w:w="1461" w:type="dxa"/>
          </w:tcPr>
          <w:p w14:paraId="69FC60FD" w14:textId="77777777" w:rsidR="00E7525C" w:rsidRPr="00994A4D" w:rsidRDefault="00994A4D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1.00</w:t>
            </w:r>
          </w:p>
        </w:tc>
        <w:tc>
          <w:tcPr>
            <w:tcW w:w="1336" w:type="dxa"/>
          </w:tcPr>
          <w:p w14:paraId="1221C3BF" w14:textId="77777777" w:rsidR="00E7525C" w:rsidRPr="00994A4D" w:rsidRDefault="00994A4D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Poor</w:t>
            </w:r>
          </w:p>
        </w:tc>
        <w:tc>
          <w:tcPr>
            <w:tcW w:w="888" w:type="dxa"/>
          </w:tcPr>
          <w:p w14:paraId="345F3733" w14:textId="77777777" w:rsidR="00E7525C" w:rsidRPr="00994A4D" w:rsidRDefault="00994A4D" w:rsidP="0038555A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994A4D">
              <w:rPr>
                <w:rFonts w:ascii="Arial" w:hAnsi="Arial" w:cs="Arial"/>
                <w:b/>
                <w:color w:val="FF0000"/>
              </w:rPr>
              <w:t>15 SF</w:t>
            </w:r>
          </w:p>
        </w:tc>
      </w:tr>
    </w:tbl>
    <w:p w14:paraId="704D34EE" w14:textId="77777777" w:rsidR="00E7525C" w:rsidRDefault="00E7525C" w:rsidP="0038555A">
      <w:pPr>
        <w:pStyle w:val="NoSpacing"/>
        <w:rPr>
          <w:rFonts w:ascii="Arial" w:hAnsi="Arial" w:cs="Arial"/>
        </w:rPr>
      </w:pPr>
    </w:p>
    <w:p w14:paraId="5CF47902" w14:textId="77777777" w:rsidR="00A918B0" w:rsidRDefault="00A918B0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Special Notes:  A complete building profile of </w:t>
      </w:r>
      <w:r w:rsidR="0006187B">
        <w:rPr>
          <w:rFonts w:ascii="Arial" w:hAnsi="Arial" w:cs="Arial"/>
        </w:rPr>
        <w:t xml:space="preserve">historical </w:t>
      </w:r>
      <w:r>
        <w:rPr>
          <w:rFonts w:ascii="Arial" w:hAnsi="Arial" w:cs="Arial"/>
        </w:rPr>
        <w:t>known asbestos containing materials (ACM) is available upon request from Environmental, Health and Safety.</w:t>
      </w:r>
      <w:r w:rsidR="0006187B">
        <w:rPr>
          <w:rFonts w:ascii="Arial" w:hAnsi="Arial" w:cs="Arial"/>
        </w:rPr>
        <w:t xml:space="preserve">  Lab analysis of new samples taken is </w:t>
      </w:r>
      <w:r w:rsidR="007D3AE6">
        <w:rPr>
          <w:rFonts w:ascii="Arial" w:hAnsi="Arial" w:cs="Arial"/>
        </w:rPr>
        <w:t>attached</w:t>
      </w:r>
      <w:r w:rsidR="0006187B">
        <w:rPr>
          <w:rFonts w:ascii="Arial" w:hAnsi="Arial" w:cs="Arial"/>
        </w:rPr>
        <w:t>.</w:t>
      </w:r>
    </w:p>
    <w:p w14:paraId="29D326F5" w14:textId="77777777" w:rsidR="00A918B0" w:rsidRDefault="00A918B0" w:rsidP="0038555A">
      <w:pPr>
        <w:pStyle w:val="NoSpacing"/>
        <w:rPr>
          <w:rFonts w:ascii="Arial" w:hAnsi="Arial" w:cs="Arial"/>
        </w:rPr>
      </w:pPr>
    </w:p>
    <w:p w14:paraId="248A47B1" w14:textId="77777777" w:rsidR="00A918B0" w:rsidRPr="00F65525" w:rsidRDefault="00A918B0" w:rsidP="0038555A">
      <w:pPr>
        <w:pStyle w:val="NoSpacing"/>
        <w:rPr>
          <w:rFonts w:ascii="Arial" w:hAnsi="Arial" w:cs="Arial"/>
          <w:b/>
          <w:i/>
        </w:rPr>
      </w:pPr>
      <w:r w:rsidRPr="00F65525">
        <w:rPr>
          <w:rFonts w:ascii="Arial" w:hAnsi="Arial" w:cs="Arial"/>
          <w:b/>
          <w:i/>
        </w:rPr>
        <w:t xml:space="preserve">If any other asbestos or lead suspect materials are encountered during this renovation, or if any other suspect materials will be disturbed during the renovation, please contact the </w:t>
      </w:r>
      <w:r w:rsidR="007D3AE6">
        <w:rPr>
          <w:rFonts w:ascii="Arial" w:hAnsi="Arial" w:cs="Arial"/>
          <w:b/>
          <w:i/>
        </w:rPr>
        <w:t>{</w:t>
      </w:r>
      <w:r w:rsidR="007D3AE6" w:rsidRPr="007D3AE6">
        <w:rPr>
          <w:rFonts w:ascii="Arial" w:hAnsi="Arial" w:cs="Arial"/>
          <w:b/>
          <w:i/>
          <w:highlight w:val="yellow"/>
        </w:rPr>
        <w:t>Departmental Asbestos Inspector</w:t>
      </w:r>
      <w:r w:rsidR="007D3AE6">
        <w:rPr>
          <w:rFonts w:ascii="Arial" w:hAnsi="Arial" w:cs="Arial"/>
          <w:b/>
          <w:i/>
        </w:rPr>
        <w:t>}</w:t>
      </w:r>
      <w:r w:rsidRPr="00F65525">
        <w:rPr>
          <w:rFonts w:ascii="Arial" w:hAnsi="Arial" w:cs="Arial"/>
          <w:b/>
          <w:i/>
        </w:rPr>
        <w:t>.</w:t>
      </w:r>
    </w:p>
    <w:p w14:paraId="67ED1E1A" w14:textId="77777777" w:rsidR="00A918B0" w:rsidRDefault="00A918B0" w:rsidP="0038555A">
      <w:pPr>
        <w:pStyle w:val="NoSpacing"/>
        <w:rPr>
          <w:rFonts w:ascii="Arial" w:hAnsi="Arial" w:cs="Arial"/>
        </w:rPr>
      </w:pPr>
    </w:p>
    <w:p w14:paraId="0EA8AC42" w14:textId="77777777" w:rsidR="00A918B0" w:rsidRDefault="00A918B0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7E50729" w14:textId="77777777" w:rsidR="00A918B0" w:rsidRDefault="00A918B0" w:rsidP="0038555A">
      <w:pPr>
        <w:pStyle w:val="NoSpacing"/>
        <w:rPr>
          <w:rFonts w:ascii="Arial" w:hAnsi="Arial" w:cs="Arial"/>
        </w:rPr>
      </w:pPr>
    </w:p>
    <w:p w14:paraId="2850B006" w14:textId="77777777" w:rsidR="00A918B0" w:rsidRDefault="005A1099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{Name}</w:t>
      </w:r>
    </w:p>
    <w:p w14:paraId="3A7DA109" w14:textId="77777777" w:rsidR="00A918B0" w:rsidRDefault="005A1099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{Title)</w:t>
      </w:r>
    </w:p>
    <w:p w14:paraId="00979B5C" w14:textId="77777777" w:rsidR="00A918B0" w:rsidRDefault="00A918B0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Asbestos Inspector</w:t>
      </w:r>
      <w:r w:rsidR="007D3AE6">
        <w:rPr>
          <w:rFonts w:ascii="Arial" w:hAnsi="Arial" w:cs="Arial"/>
        </w:rPr>
        <w:t xml:space="preserve"> </w:t>
      </w:r>
      <w:r w:rsidR="004E102D">
        <w:rPr>
          <w:rFonts w:ascii="Arial" w:hAnsi="Arial" w:cs="Arial"/>
        </w:rPr>
        <w:t>{l</w:t>
      </w:r>
      <w:r w:rsidR="007D3AE6">
        <w:rPr>
          <w:rFonts w:ascii="Arial" w:hAnsi="Arial" w:cs="Arial"/>
        </w:rPr>
        <w:t>icense</w:t>
      </w:r>
      <w:r w:rsidR="004E102D">
        <w:rPr>
          <w:rFonts w:ascii="Arial" w:hAnsi="Arial" w:cs="Arial"/>
        </w:rPr>
        <w:t xml:space="preserve"> or training certificate </w:t>
      </w:r>
      <w:r w:rsidR="007D3AE6">
        <w:rPr>
          <w:rFonts w:ascii="Arial" w:hAnsi="Arial" w:cs="Arial"/>
        </w:rPr>
        <w:t>number}</w:t>
      </w:r>
    </w:p>
    <w:p w14:paraId="532FB7AB" w14:textId="77777777" w:rsidR="007D3AE6" w:rsidRDefault="007D3AE6" w:rsidP="00385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Lead Inspector {</w:t>
      </w:r>
      <w:r w:rsidR="00037542">
        <w:rPr>
          <w:rFonts w:ascii="Arial" w:hAnsi="Arial" w:cs="Arial"/>
        </w:rPr>
        <w:t xml:space="preserve">training certificate </w:t>
      </w:r>
      <w:r>
        <w:rPr>
          <w:rFonts w:ascii="Arial" w:hAnsi="Arial" w:cs="Arial"/>
        </w:rPr>
        <w:t>number}</w:t>
      </w:r>
    </w:p>
    <w:p w14:paraId="68A5EB25" w14:textId="77777777" w:rsidR="00BB08CA" w:rsidRDefault="00BB08CA" w:rsidP="0038555A">
      <w:pPr>
        <w:pStyle w:val="NoSpacing"/>
        <w:rPr>
          <w:rFonts w:ascii="Arial" w:hAnsi="Arial" w:cs="Arial"/>
        </w:rPr>
      </w:pPr>
    </w:p>
    <w:sectPr w:rsidR="00BB08CA" w:rsidSect="0061705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DF75" w14:textId="77777777" w:rsidR="002A4566" w:rsidRDefault="002A4566" w:rsidP="009D454C">
      <w:r>
        <w:separator/>
      </w:r>
    </w:p>
  </w:endnote>
  <w:endnote w:type="continuationSeparator" w:id="0">
    <w:p w14:paraId="2D868A5E" w14:textId="77777777" w:rsidR="002A4566" w:rsidRDefault="002A4566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Calibri"/>
    <w:panose1 w:val="02000503000000000000"/>
    <w:charset w:val="4D"/>
    <w:family w:val="auto"/>
    <w:pitch w:val="variable"/>
    <w:sig w:usb0="80000043" w:usb1="4000006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neso Norm">
    <w:altName w:val="Calibri"/>
    <w:panose1 w:val="00000000000000000000"/>
    <w:charset w:val="4D"/>
    <w:family w:val="auto"/>
    <w:notTrueType/>
    <w:pitch w:val="variable"/>
    <w:sig w:usb0="A000002F" w:usb1="5000004B" w:usb2="00000000" w:usb3="00000000" w:csb0="00000193" w:csb1="00000000"/>
  </w:font>
  <w:font w:name="Acherus Grotesque">
    <w:altName w:val="Calibri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cherus Grotesque Regular">
    <w:altName w:val="Calibri"/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Norm Book">
    <w:altName w:val="Calibri"/>
    <w:panose1 w:val="00000000000000000000"/>
    <w:charset w:val="4D"/>
    <w:family w:val="auto"/>
    <w:notTrueType/>
    <w:pitch w:val="variable"/>
    <w:sig w:usb0="A000002F" w:usb1="5000004B" w:usb2="00000000" w:usb3="00000000" w:csb0="00000193" w:csb1="00000000"/>
  </w:font>
  <w:font w:name="Gineso-NorBoo">
    <w:altName w:val="Calibri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Wingding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2"/>
      <w:tblDescription w:val="This table contains the page number and revision date of this document"/>
    </w:tblPr>
    <w:tblGrid>
      <w:gridCol w:w="1345"/>
      <w:gridCol w:w="8100"/>
      <w:gridCol w:w="1811"/>
    </w:tblGrid>
    <w:tr w:rsidR="00B01360" w14:paraId="5F8DB29A" w14:textId="77777777" w:rsidTr="00CC78E6">
      <w:trPr>
        <w:trHeight w:val="144"/>
        <w:jc w:val="center"/>
      </w:trPr>
      <w:tc>
        <w:tcPr>
          <w:tcW w:w="11256" w:type="dxa"/>
          <w:gridSpan w:val="3"/>
          <w:tcBorders>
            <w:bottom w:val="single" w:sz="48" w:space="0" w:color="D9D9D9" w:themeColor="background1" w:themeShade="D9"/>
          </w:tcBorders>
          <w:vAlign w:val="center"/>
        </w:tcPr>
        <w:p w14:paraId="241BF4DE" w14:textId="77777777" w:rsidR="00B01360" w:rsidRDefault="00B01360" w:rsidP="00B01360">
          <w:pPr>
            <w:pStyle w:val="Footer"/>
            <w:jc w:val="center"/>
            <w:rPr>
              <w:noProof/>
            </w:rPr>
          </w:pPr>
        </w:p>
      </w:tc>
    </w:tr>
    <w:tr w:rsidR="00B01360" w14:paraId="753E0785" w14:textId="77777777" w:rsidTr="00586BBE">
      <w:trPr>
        <w:jc w:val="center"/>
      </w:trPr>
      <w:tc>
        <w:tcPr>
          <w:tcW w:w="1345" w:type="dxa"/>
          <w:tcBorders>
            <w:top w:val="single" w:sz="48" w:space="0" w:color="D7D2CB"/>
          </w:tcBorders>
        </w:tcPr>
        <w:p w14:paraId="5A09A27F" w14:textId="77777777" w:rsidR="00B01360" w:rsidRPr="00F07FD4" w:rsidRDefault="00B01360" w:rsidP="00B01360">
          <w:pPr>
            <w:pStyle w:val="Footer"/>
            <w:rPr>
              <w:rFonts w:ascii="Acherus Grotesque Regular" w:hAnsi="Acherus Grotesque Regular"/>
              <w:sz w:val="16"/>
            </w:rPr>
          </w:pPr>
          <w:r w:rsidRPr="00F07FD4">
            <w:rPr>
              <w:rFonts w:ascii="Acherus Grotesque Regular" w:hAnsi="Acherus Grotesque Regular"/>
              <w:sz w:val="16"/>
            </w:rPr>
            <w:t xml:space="preserve">Page </w:t>
          </w:r>
          <w:r w:rsidRPr="00F07FD4">
            <w:rPr>
              <w:rFonts w:ascii="Acherus Grotesque Regular" w:hAnsi="Acherus Grotesque Regular"/>
              <w:sz w:val="16"/>
            </w:rPr>
            <w:fldChar w:fldCharType="begin"/>
          </w:r>
          <w:r w:rsidRPr="00F07FD4">
            <w:rPr>
              <w:rFonts w:ascii="Acherus Grotesque Regular" w:hAnsi="Acherus Grotesque Regular"/>
              <w:sz w:val="16"/>
            </w:rPr>
            <w:instrText xml:space="preserve"> PAGE   \* MERGEFORMAT </w:instrText>
          </w:r>
          <w:r w:rsidRPr="00F07FD4">
            <w:rPr>
              <w:rFonts w:ascii="Acherus Grotesque Regular" w:hAnsi="Acherus Grotesque Regular"/>
              <w:sz w:val="16"/>
            </w:rPr>
            <w:fldChar w:fldCharType="separate"/>
          </w:r>
          <w:r w:rsidR="005E3F60">
            <w:rPr>
              <w:rFonts w:ascii="Acherus Grotesque Regular" w:hAnsi="Acherus Grotesque Regular"/>
              <w:noProof/>
              <w:sz w:val="16"/>
            </w:rPr>
            <w:t>2</w:t>
          </w:r>
          <w:r w:rsidRPr="00F07FD4">
            <w:rPr>
              <w:rFonts w:ascii="Acherus Grotesque Regular" w:hAnsi="Acherus Grotesque Regular"/>
              <w:noProof/>
              <w:sz w:val="16"/>
            </w:rPr>
            <w:fldChar w:fldCharType="end"/>
          </w:r>
        </w:p>
      </w:tc>
      <w:tc>
        <w:tcPr>
          <w:tcW w:w="8100" w:type="dxa"/>
          <w:tcBorders>
            <w:top w:val="single" w:sz="48" w:space="0" w:color="D7D2CB"/>
          </w:tcBorders>
        </w:tcPr>
        <w:p w14:paraId="3EABD933" w14:textId="77777777" w:rsidR="00B01360" w:rsidRPr="005651FE" w:rsidRDefault="00B01360" w:rsidP="00B01360">
          <w:pPr>
            <w:pStyle w:val="Footer"/>
            <w:rPr>
              <w:rFonts w:ascii="Acherus Grotesque Regular" w:hAnsi="Acherus Grotesque Regular"/>
              <w:sz w:val="20"/>
            </w:rPr>
          </w:pPr>
        </w:p>
      </w:tc>
      <w:tc>
        <w:tcPr>
          <w:tcW w:w="1811" w:type="dxa"/>
          <w:tcBorders>
            <w:top w:val="single" w:sz="48" w:space="0" w:color="D7D2CB"/>
          </w:tcBorders>
        </w:tcPr>
        <w:p w14:paraId="61B8450E" w14:textId="77777777" w:rsidR="00B01360" w:rsidRPr="00F07FD4" w:rsidRDefault="00B01360" w:rsidP="00B01360">
          <w:pPr>
            <w:pStyle w:val="Footer"/>
            <w:jc w:val="right"/>
            <w:rPr>
              <w:rFonts w:ascii="Acherus Grotesque Regular" w:hAnsi="Acherus Grotesque Regular"/>
              <w:sz w:val="16"/>
            </w:rPr>
          </w:pPr>
          <w:r w:rsidRPr="00F07FD4">
            <w:rPr>
              <w:rFonts w:ascii="Acherus Grotesque Regular" w:hAnsi="Acherus Grotesque Regular"/>
              <w:sz w:val="16"/>
            </w:rPr>
            <w:t>Revised Feb-18</w:t>
          </w:r>
        </w:p>
      </w:tc>
    </w:tr>
  </w:tbl>
  <w:p w14:paraId="67B3668F" w14:textId="77777777" w:rsidR="009C6793" w:rsidRPr="00B75078" w:rsidRDefault="009C6793" w:rsidP="00B01360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6" w:type="dxa"/>
      <w:jc w:val="center"/>
      <w:tblBorders>
        <w:top w:val="none" w:sz="0" w:space="0" w:color="auto"/>
        <w:left w:val="none" w:sz="0" w:space="0" w:color="auto"/>
        <w:bottom w:val="single" w:sz="4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2"/>
      <w:tblDescription w:val="This table contains the page number and revision date of this document"/>
    </w:tblPr>
    <w:tblGrid>
      <w:gridCol w:w="1345"/>
      <w:gridCol w:w="4865"/>
      <w:gridCol w:w="5046"/>
    </w:tblGrid>
    <w:tr w:rsidR="005D6FD5" w14:paraId="0DE32880" w14:textId="77777777" w:rsidTr="00586BBE">
      <w:trPr>
        <w:trHeight w:val="183"/>
        <w:jc w:val="center"/>
      </w:trPr>
      <w:tc>
        <w:tcPr>
          <w:tcW w:w="11256" w:type="dxa"/>
          <w:gridSpan w:val="3"/>
          <w:tcBorders>
            <w:top w:val="nil"/>
            <w:bottom w:val="single" w:sz="48" w:space="0" w:color="D7D2CB"/>
          </w:tcBorders>
          <w:vAlign w:val="center"/>
        </w:tcPr>
        <w:p w14:paraId="1BC92027" w14:textId="77777777" w:rsidR="005D6FD5" w:rsidRDefault="005D6FD5" w:rsidP="005D6FD5">
          <w:pPr>
            <w:pStyle w:val="Footer"/>
            <w:jc w:val="center"/>
            <w:rPr>
              <w:noProof/>
            </w:rPr>
          </w:pPr>
        </w:p>
      </w:tc>
    </w:tr>
    <w:tr w:rsidR="005D6FD5" w14:paraId="0616FDE9" w14:textId="77777777" w:rsidTr="00586BBE">
      <w:trPr>
        <w:jc w:val="center"/>
      </w:trPr>
      <w:tc>
        <w:tcPr>
          <w:tcW w:w="1345" w:type="dxa"/>
          <w:tcBorders>
            <w:top w:val="single" w:sz="48" w:space="0" w:color="D7D2CB"/>
            <w:bottom w:val="nil"/>
          </w:tcBorders>
        </w:tcPr>
        <w:p w14:paraId="5E95700B" w14:textId="77777777" w:rsidR="005D6FD5" w:rsidRPr="00484380" w:rsidRDefault="005D6FD5" w:rsidP="005D6FD5">
          <w:pPr>
            <w:pStyle w:val="Footer"/>
            <w:rPr>
              <w:rFonts w:ascii="Acherus Grotesque Regular" w:hAnsi="Acherus Grotesque Regular"/>
              <w:sz w:val="16"/>
            </w:rPr>
          </w:pPr>
          <w:r w:rsidRPr="00484380">
            <w:rPr>
              <w:rFonts w:ascii="Acherus Grotesque Regular" w:hAnsi="Acherus Grotesque Regular"/>
              <w:sz w:val="16"/>
            </w:rPr>
            <w:t xml:space="preserve">Page </w:t>
          </w:r>
          <w:r w:rsidRPr="00484380">
            <w:rPr>
              <w:rFonts w:ascii="Acherus Grotesque Regular" w:hAnsi="Acherus Grotesque Regular"/>
              <w:sz w:val="16"/>
            </w:rPr>
            <w:fldChar w:fldCharType="begin"/>
          </w:r>
          <w:r w:rsidRPr="00484380">
            <w:rPr>
              <w:rFonts w:ascii="Acherus Grotesque Regular" w:hAnsi="Acherus Grotesque Regular"/>
              <w:sz w:val="16"/>
            </w:rPr>
            <w:instrText xml:space="preserve"> PAGE   \* MERGEFORMAT </w:instrText>
          </w:r>
          <w:r w:rsidRPr="00484380">
            <w:rPr>
              <w:rFonts w:ascii="Acherus Grotesque Regular" w:hAnsi="Acherus Grotesque Regular"/>
              <w:sz w:val="16"/>
            </w:rPr>
            <w:fldChar w:fldCharType="separate"/>
          </w:r>
          <w:r w:rsidR="005E3F60">
            <w:rPr>
              <w:rFonts w:ascii="Acherus Grotesque Regular" w:hAnsi="Acherus Grotesque Regular"/>
              <w:noProof/>
              <w:sz w:val="16"/>
            </w:rPr>
            <w:t>1</w:t>
          </w:r>
          <w:r w:rsidRPr="00484380">
            <w:rPr>
              <w:rFonts w:ascii="Acherus Grotesque Regular" w:hAnsi="Acherus Grotesque Regular"/>
              <w:noProof/>
              <w:sz w:val="16"/>
            </w:rPr>
            <w:fldChar w:fldCharType="end"/>
          </w:r>
        </w:p>
      </w:tc>
      <w:tc>
        <w:tcPr>
          <w:tcW w:w="4865" w:type="dxa"/>
          <w:tcBorders>
            <w:top w:val="single" w:sz="48" w:space="0" w:color="D7D2CB"/>
            <w:bottom w:val="nil"/>
          </w:tcBorders>
        </w:tcPr>
        <w:p w14:paraId="25F84305" w14:textId="77777777" w:rsidR="005D6FD5" w:rsidRPr="005651FE" w:rsidRDefault="005D6FD5" w:rsidP="005D6FD5">
          <w:pPr>
            <w:pStyle w:val="Footer"/>
            <w:rPr>
              <w:rFonts w:ascii="Acherus Grotesque Regular" w:hAnsi="Acherus Grotesque Regular"/>
              <w:sz w:val="20"/>
            </w:rPr>
          </w:pPr>
        </w:p>
      </w:tc>
      <w:tc>
        <w:tcPr>
          <w:tcW w:w="5046" w:type="dxa"/>
          <w:tcBorders>
            <w:top w:val="single" w:sz="48" w:space="0" w:color="D7D2CB"/>
            <w:bottom w:val="nil"/>
          </w:tcBorders>
        </w:tcPr>
        <w:p w14:paraId="402FD54F" w14:textId="77777777" w:rsidR="005D6FD5" w:rsidRPr="00484380" w:rsidRDefault="005D6FD5" w:rsidP="005D6FD5">
          <w:pPr>
            <w:pStyle w:val="Footer"/>
            <w:jc w:val="right"/>
            <w:rPr>
              <w:rFonts w:ascii="Acherus Grotesque Regular" w:hAnsi="Acherus Grotesque Regular"/>
              <w:sz w:val="16"/>
            </w:rPr>
          </w:pPr>
          <w:r w:rsidRPr="00484380">
            <w:rPr>
              <w:rFonts w:ascii="Acherus Grotesque Regular" w:hAnsi="Acherus Grotesque Regular"/>
              <w:sz w:val="16"/>
            </w:rPr>
            <w:t>Revised Feb-18</w:t>
          </w:r>
        </w:p>
      </w:tc>
    </w:tr>
  </w:tbl>
  <w:p w14:paraId="3B178EB0" w14:textId="77777777" w:rsidR="000A10DA" w:rsidRPr="005D6FD5" w:rsidRDefault="000A10DA" w:rsidP="005D6FD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CF72" w14:textId="77777777" w:rsidR="002A4566" w:rsidRDefault="002A4566" w:rsidP="009D454C">
      <w:r>
        <w:separator/>
      </w:r>
    </w:p>
  </w:footnote>
  <w:footnote w:type="continuationSeparator" w:id="0">
    <w:p w14:paraId="2F95731D" w14:textId="77777777" w:rsidR="002A4566" w:rsidRDefault="002A4566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3"/>
      <w:tblDescription w:val="This table contains Virginia Tech's Division of Human Resources logo."/>
    </w:tblPr>
    <w:tblGrid>
      <w:gridCol w:w="9450"/>
      <w:gridCol w:w="810"/>
    </w:tblGrid>
    <w:tr w:rsidR="009D5F8E" w:rsidRPr="009D5F8E" w14:paraId="77B1E102" w14:textId="77777777" w:rsidTr="009D5F8E">
      <w:trPr>
        <w:gridAfter w:val="1"/>
        <w:wAfter w:w="810" w:type="dxa"/>
      </w:trPr>
      <w:tc>
        <w:tcPr>
          <w:tcW w:w="9450" w:type="dxa"/>
        </w:tcPr>
        <w:p w14:paraId="5751C9A7" w14:textId="77777777" w:rsidR="009D5F8E" w:rsidRPr="009D5F8E" w:rsidRDefault="009D5F8E" w:rsidP="009D5F8E">
          <w:pPr>
            <w:pStyle w:val="Header"/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</w:pPr>
          <w:r w:rsidRPr="009D5F8E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 xml:space="preserve">Virginia Tech </w:t>
          </w:r>
          <w:r w:rsidR="00EB504F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>Environmental Health and Safety</w:t>
          </w:r>
          <w:r w:rsidRPr="009D5F8E">
            <w:rPr>
              <w:rFonts w:ascii="Arial" w:hAnsi="Arial" w:cs="Arial"/>
              <w:noProof/>
              <w:color w:val="FFFFFF" w:themeColor="background1"/>
              <w:sz w:val="8"/>
              <w:szCs w:val="8"/>
            </w:rPr>
            <w:t xml:space="preserve"> logo</w:t>
          </w:r>
        </w:p>
      </w:tc>
    </w:tr>
    <w:tr w:rsidR="005651FE" w14:paraId="146FE8A8" w14:textId="77777777" w:rsidTr="009D5F8E">
      <w:tc>
        <w:tcPr>
          <w:tcW w:w="10260" w:type="dxa"/>
          <w:gridSpan w:val="2"/>
        </w:tcPr>
        <w:p w14:paraId="7E1205A8" w14:textId="77777777" w:rsidR="005651FE" w:rsidRDefault="00642584">
          <w:pPr>
            <w:pStyle w:val="Header"/>
          </w:pPr>
          <w:r>
            <w:rPr>
              <w:noProof/>
            </w:rPr>
            <w:drawing>
              <wp:inline distT="0" distB="0" distL="0" distR="0" wp14:anchorId="7EDBBBAE" wp14:editId="4EBC1046">
                <wp:extent cx="2156614" cy="302079"/>
                <wp:effectExtent l="0" t="0" r="2540" b="3175"/>
                <wp:docPr id="4" name="Picture 4" descr="This is Virginia Tech's Department of Environmental Health and Safety logo" title="Department of Environmental Health and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T_H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5621" cy="306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3D3ACB" w14:textId="77777777" w:rsidR="005651FE" w:rsidRDefault="00565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 1"/>
      <w:tblDescription w:val="This table includes the Virignia Tech Division of Human Resources logo and contact information"/>
    </w:tblPr>
    <w:tblGrid>
      <w:gridCol w:w="5173"/>
      <w:gridCol w:w="2022"/>
      <w:gridCol w:w="2975"/>
    </w:tblGrid>
    <w:tr w:rsidR="009D5F8E" w:rsidRPr="009D5F8E" w14:paraId="0958B08C" w14:textId="77777777" w:rsidTr="009D5F8E">
      <w:trPr>
        <w:jc w:val="center"/>
      </w:trPr>
      <w:tc>
        <w:tcPr>
          <w:tcW w:w="5173" w:type="dxa"/>
          <w:shd w:val="clear" w:color="auto" w:fill="auto"/>
        </w:tcPr>
        <w:p w14:paraId="0A2040B5" w14:textId="77777777" w:rsidR="009D5F8E" w:rsidRPr="00EB504F" w:rsidRDefault="009D5F8E" w:rsidP="009D5F8E">
          <w:pPr>
            <w:pStyle w:val="Header"/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</w:pPr>
          <w:r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 xml:space="preserve">Virginia Tech </w:t>
          </w:r>
          <w:r w:rsidR="00EB504F"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>Environmental Health and Safety</w:t>
          </w:r>
          <w:r w:rsidRPr="00EB504F">
            <w:rPr>
              <w:rFonts w:ascii="Arial" w:hAnsi="Arial" w:cs="Arial"/>
              <w:noProof/>
              <w:color w:val="FFFFFF" w:themeColor="background1"/>
              <w:sz w:val="6"/>
              <w:szCs w:val="8"/>
            </w:rPr>
            <w:t xml:space="preserve"> Logo</w:t>
          </w:r>
        </w:p>
      </w:tc>
      <w:tc>
        <w:tcPr>
          <w:tcW w:w="2022" w:type="dxa"/>
          <w:shd w:val="clear" w:color="auto" w:fill="auto"/>
        </w:tcPr>
        <w:p w14:paraId="125F13AF" w14:textId="77777777" w:rsidR="009D5F8E" w:rsidRPr="009D5F8E" w:rsidRDefault="009D5F8E" w:rsidP="009D5F8E">
          <w:pPr>
            <w:pStyle w:val="Header"/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9D5F8E">
            <w:rPr>
              <w:rFonts w:ascii="Arial" w:hAnsi="Arial" w:cs="Arial"/>
              <w:color w:val="FFFFFF" w:themeColor="background1"/>
              <w:sz w:val="8"/>
              <w:szCs w:val="8"/>
            </w:rPr>
            <w:t>Blank column</w:t>
          </w:r>
        </w:p>
      </w:tc>
      <w:tc>
        <w:tcPr>
          <w:tcW w:w="2975" w:type="dxa"/>
          <w:shd w:val="clear" w:color="auto" w:fill="auto"/>
        </w:tcPr>
        <w:p w14:paraId="6482CF54" w14:textId="77777777" w:rsidR="009D5F8E" w:rsidRPr="00EB504F" w:rsidRDefault="00EB504F" w:rsidP="009D5F8E">
          <w:pPr>
            <w:pStyle w:val="BasicParagraph"/>
            <w:spacing w:line="240" w:lineRule="auto"/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</w:pPr>
          <w:r w:rsidRPr="00EB504F"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  <w:t>Environmental Health and Safety</w:t>
          </w:r>
          <w:r w:rsidR="009D5F8E" w:rsidRPr="00EB504F">
            <w:rPr>
              <w:rFonts w:ascii="Arial" w:hAnsi="Arial" w:cs="Arial"/>
              <w:color w:val="FFFFFF" w:themeColor="background1"/>
              <w:spacing w:val="2"/>
              <w:sz w:val="6"/>
              <w:szCs w:val="8"/>
            </w:rPr>
            <w:t xml:space="preserve"> contact information</w:t>
          </w:r>
        </w:p>
      </w:tc>
    </w:tr>
    <w:tr w:rsidR="005651FE" w14:paraId="422BF53A" w14:textId="77777777" w:rsidTr="009D5F8E">
      <w:trPr>
        <w:jc w:val="center"/>
      </w:trPr>
      <w:tc>
        <w:tcPr>
          <w:tcW w:w="5173" w:type="dxa"/>
        </w:tcPr>
        <w:p w14:paraId="2A7994F9" w14:textId="77777777" w:rsidR="005651FE" w:rsidRDefault="00437FCF">
          <w:pPr>
            <w:pStyle w:val="Header"/>
          </w:pPr>
          <w:r>
            <w:rPr>
              <w:noProof/>
            </w:rPr>
            <w:drawing>
              <wp:inline distT="0" distB="0" distL="0" distR="0" wp14:anchorId="1FC93642" wp14:editId="053339E1">
                <wp:extent cx="2681192" cy="375557"/>
                <wp:effectExtent l="0" t="0" r="0" b="5715"/>
                <wp:docPr id="1" name="Picture 1" descr="This is Virginia Tech's Department of Environmental Health and Safety logo" title="Department of Environmental Health and Saf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T_H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564" cy="380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2" w:type="dxa"/>
        </w:tcPr>
        <w:p w14:paraId="1554CB15" w14:textId="77777777" w:rsidR="005651FE" w:rsidRDefault="005651FE">
          <w:pPr>
            <w:pStyle w:val="Header"/>
          </w:pPr>
        </w:p>
      </w:tc>
      <w:tc>
        <w:tcPr>
          <w:tcW w:w="2975" w:type="dxa"/>
        </w:tcPr>
        <w:p w14:paraId="70FFA810" w14:textId="74A21E1D" w:rsidR="00DD255A" w:rsidRPr="00BF4142" w:rsidRDefault="00B83D2E" w:rsidP="00DD255A">
          <w:pPr>
            <w:pStyle w:val="BasicParagraph"/>
            <w:rPr>
              <w:rFonts w:ascii="Gineso Norm Book" w:hAnsi="Gineso Norm Book" w:cs="Gineso-NorBoo"/>
              <w:spacing w:val="2"/>
              <w:sz w:val="18"/>
              <w:szCs w:val="18"/>
            </w:rPr>
          </w:pPr>
          <w:r>
            <w:rPr>
              <w:rFonts w:ascii="Gineso Norm Book" w:hAnsi="Gineso Norm Book" w:cs="Gineso-NorBoo"/>
              <w:bCs/>
              <w:spacing w:val="2"/>
              <w:sz w:val="18"/>
              <w:szCs w:val="18"/>
            </w:rPr>
            <w:t>{</w:t>
          </w:r>
          <w:r w:rsidRPr="00B83D2E">
            <w:rPr>
              <w:rFonts w:ascii="Gineso Norm Book" w:hAnsi="Gineso Norm Book" w:cs="Gineso-NorBoo"/>
              <w:bCs/>
              <w:spacing w:val="2"/>
              <w:sz w:val="18"/>
              <w:szCs w:val="18"/>
              <w:highlight w:val="yellow"/>
            </w:rPr>
            <w:t>Departmental Address</w:t>
          </w:r>
          <w:r>
            <w:rPr>
              <w:rFonts w:ascii="Gineso Norm Book" w:hAnsi="Gineso Norm Book" w:cs="Gineso-NorBoo"/>
              <w:bCs/>
              <w:spacing w:val="2"/>
              <w:sz w:val="18"/>
              <w:szCs w:val="18"/>
            </w:rPr>
            <w:t>}</w:t>
          </w:r>
        </w:p>
        <w:p w14:paraId="1ADF59F0" w14:textId="77777777" w:rsidR="00DD255A" w:rsidRPr="00484380" w:rsidRDefault="00DD255A" w:rsidP="00DD255A">
          <w:pPr>
            <w:pStyle w:val="BasicParagraph"/>
            <w:spacing w:after="90" w:line="240" w:lineRule="auto"/>
            <w:rPr>
              <w:rFonts w:ascii="Gineso Norm Book" w:hAnsi="Gineso Norm Book" w:cs="Gineso-NorBoo"/>
              <w:spacing w:val="2"/>
              <w:sz w:val="18"/>
              <w:szCs w:val="18"/>
            </w:rPr>
          </w:pPr>
          <w:r w:rsidRPr="00484380">
            <w:rPr>
              <w:rFonts w:ascii="Gineso Norm Book" w:hAnsi="Gineso Norm Book" w:cs="Gineso-NorBoo"/>
              <w:spacing w:val="2"/>
              <w:sz w:val="18"/>
              <w:szCs w:val="18"/>
            </w:rPr>
            <w:t>Blacksburg, Virginia 24061</w:t>
          </w:r>
        </w:p>
        <w:p w14:paraId="1AC2E731" w14:textId="5FE44DB6" w:rsidR="005651FE" w:rsidRPr="006D484A" w:rsidRDefault="00DD255A" w:rsidP="00B83D2E">
          <w:pPr>
            <w:pStyle w:val="BasicParagraph"/>
            <w:spacing w:line="240" w:lineRule="auto"/>
            <w:rPr>
              <w:rFonts w:ascii="Gineso Norm Book" w:hAnsi="Gineso Norm Book"/>
              <w:b/>
              <w:sz w:val="18"/>
              <w:szCs w:val="18"/>
            </w:rPr>
          </w:pPr>
          <w:r w:rsidRPr="00484380">
            <w:rPr>
              <w:rFonts w:ascii="Gineso Norm Book" w:hAnsi="Gineso Norm Book" w:cs="Gineso-NorBoo"/>
              <w:sz w:val="18"/>
              <w:szCs w:val="18"/>
            </w:rPr>
            <w:t>P: 540-231-</w:t>
          </w:r>
          <w:r w:rsidR="00B83D2E" w:rsidRPr="00B83D2E">
            <w:rPr>
              <w:rFonts w:ascii="Gineso Norm Book" w:hAnsi="Gineso Norm Book" w:cs="Gineso-NorBoo"/>
              <w:sz w:val="18"/>
              <w:szCs w:val="18"/>
              <w:highlight w:val="yellow"/>
            </w:rPr>
            <w:t>XXXX</w:t>
          </w:r>
          <w:r w:rsidRPr="00484380">
            <w:rPr>
              <w:rFonts w:ascii="Gineso Norm Book" w:hAnsi="Gineso Norm Book" w:cs="Gineso-NorBoo"/>
              <w:sz w:val="18"/>
              <w:szCs w:val="18"/>
            </w:rPr>
            <w:t xml:space="preserve">  </w:t>
          </w:r>
          <w:r w:rsidRPr="00484380">
            <w:rPr>
              <w:rFonts w:ascii="Wingdings" w:hAnsi="Wingdings" w:cs="Wingdings-Regular"/>
              <w:color w:val="000000" w:themeColor="text1"/>
              <w:sz w:val="18"/>
              <w:szCs w:val="18"/>
            </w:rPr>
            <w:t></w:t>
          </w:r>
          <w:r w:rsidRPr="00484380">
            <w:rPr>
              <w:rFonts w:ascii="Gineso Norm Book" w:hAnsi="Gineso Norm Book" w:cs="Gineso-NorBoo"/>
              <w:sz w:val="18"/>
              <w:szCs w:val="18"/>
            </w:rPr>
            <w:t xml:space="preserve">  </w:t>
          </w:r>
          <w:r w:rsidR="00B83D2E">
            <w:rPr>
              <w:rFonts w:ascii="Gineso Norm Book" w:hAnsi="Gineso Norm Book" w:cs="Gineso-NorBoo"/>
              <w:sz w:val="18"/>
              <w:szCs w:val="18"/>
            </w:rPr>
            <w:t>{</w:t>
          </w:r>
          <w:r w:rsidR="00B83D2E" w:rsidRPr="00B83D2E">
            <w:rPr>
              <w:rFonts w:ascii="Gineso Norm Book" w:hAnsi="Gineso Norm Book" w:cs="Gineso-NorBoo"/>
              <w:sz w:val="18"/>
              <w:szCs w:val="18"/>
              <w:highlight w:val="yellow"/>
            </w:rPr>
            <w:t>Website</w:t>
          </w:r>
          <w:r w:rsidR="00B83D2E">
            <w:rPr>
              <w:rFonts w:ascii="Gineso Norm Book" w:hAnsi="Gineso Norm Book" w:cs="Gineso-NorBoo"/>
              <w:sz w:val="18"/>
              <w:szCs w:val="18"/>
            </w:rPr>
            <w:t>}</w:t>
          </w:r>
        </w:p>
      </w:tc>
    </w:tr>
  </w:tbl>
  <w:p w14:paraId="2B6B9547" w14:textId="77777777" w:rsidR="000A10DA" w:rsidRDefault="000A1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155"/>
    <w:multiLevelType w:val="hybridMultilevel"/>
    <w:tmpl w:val="C6E4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1786"/>
    <w:multiLevelType w:val="hybridMultilevel"/>
    <w:tmpl w:val="6D166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43823"/>
    <w:multiLevelType w:val="hybridMultilevel"/>
    <w:tmpl w:val="C5806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FE"/>
    <w:rsid w:val="00007BBC"/>
    <w:rsid w:val="00015B37"/>
    <w:rsid w:val="000307FD"/>
    <w:rsid w:val="000345C1"/>
    <w:rsid w:val="00037542"/>
    <w:rsid w:val="0006187B"/>
    <w:rsid w:val="000A10DA"/>
    <w:rsid w:val="000A1F4F"/>
    <w:rsid w:val="000E3DC5"/>
    <w:rsid w:val="00121338"/>
    <w:rsid w:val="0014569E"/>
    <w:rsid w:val="00170615"/>
    <w:rsid w:val="001A6A82"/>
    <w:rsid w:val="001E1E23"/>
    <w:rsid w:val="00204A26"/>
    <w:rsid w:val="00283315"/>
    <w:rsid w:val="0028767B"/>
    <w:rsid w:val="002A4566"/>
    <w:rsid w:val="002B6EA2"/>
    <w:rsid w:val="002E46EB"/>
    <w:rsid w:val="0030166A"/>
    <w:rsid w:val="00320A6B"/>
    <w:rsid w:val="00342A05"/>
    <w:rsid w:val="003605D6"/>
    <w:rsid w:val="00360B90"/>
    <w:rsid w:val="0038555A"/>
    <w:rsid w:val="00397088"/>
    <w:rsid w:val="003B2F80"/>
    <w:rsid w:val="00412575"/>
    <w:rsid w:val="00437FCF"/>
    <w:rsid w:val="00455381"/>
    <w:rsid w:val="00464691"/>
    <w:rsid w:val="00484902"/>
    <w:rsid w:val="004A1C82"/>
    <w:rsid w:val="004E102D"/>
    <w:rsid w:val="00541F0B"/>
    <w:rsid w:val="005651FE"/>
    <w:rsid w:val="00575E4D"/>
    <w:rsid w:val="00586BBE"/>
    <w:rsid w:val="005A1099"/>
    <w:rsid w:val="005C5980"/>
    <w:rsid w:val="005D6FD5"/>
    <w:rsid w:val="005E34BD"/>
    <w:rsid w:val="005E3F60"/>
    <w:rsid w:val="005F1072"/>
    <w:rsid w:val="00617057"/>
    <w:rsid w:val="00642584"/>
    <w:rsid w:val="00682F68"/>
    <w:rsid w:val="006A33A4"/>
    <w:rsid w:val="006B3761"/>
    <w:rsid w:val="006D484A"/>
    <w:rsid w:val="006E103F"/>
    <w:rsid w:val="00710835"/>
    <w:rsid w:val="00762FCF"/>
    <w:rsid w:val="007B64D7"/>
    <w:rsid w:val="007D3AE6"/>
    <w:rsid w:val="007D5AC6"/>
    <w:rsid w:val="00800156"/>
    <w:rsid w:val="008018F2"/>
    <w:rsid w:val="0082353D"/>
    <w:rsid w:val="008329FF"/>
    <w:rsid w:val="00867BD5"/>
    <w:rsid w:val="00875E12"/>
    <w:rsid w:val="00893C30"/>
    <w:rsid w:val="008B7A83"/>
    <w:rsid w:val="008C26D3"/>
    <w:rsid w:val="008D6094"/>
    <w:rsid w:val="008D7169"/>
    <w:rsid w:val="008E345B"/>
    <w:rsid w:val="008E5AF3"/>
    <w:rsid w:val="00925729"/>
    <w:rsid w:val="00941D20"/>
    <w:rsid w:val="009924EB"/>
    <w:rsid w:val="00994A4D"/>
    <w:rsid w:val="009C6793"/>
    <w:rsid w:val="009D454C"/>
    <w:rsid w:val="009D5F8E"/>
    <w:rsid w:val="009E5923"/>
    <w:rsid w:val="00A05305"/>
    <w:rsid w:val="00A654C7"/>
    <w:rsid w:val="00A73522"/>
    <w:rsid w:val="00A9168F"/>
    <w:rsid w:val="00A918B0"/>
    <w:rsid w:val="00AA74BB"/>
    <w:rsid w:val="00AD463A"/>
    <w:rsid w:val="00AE138A"/>
    <w:rsid w:val="00B01360"/>
    <w:rsid w:val="00B61435"/>
    <w:rsid w:val="00B67BB0"/>
    <w:rsid w:val="00B75078"/>
    <w:rsid w:val="00B83D2E"/>
    <w:rsid w:val="00B87F61"/>
    <w:rsid w:val="00BB08CA"/>
    <w:rsid w:val="00C40271"/>
    <w:rsid w:val="00C411BE"/>
    <w:rsid w:val="00C67CF8"/>
    <w:rsid w:val="00CE0D36"/>
    <w:rsid w:val="00CE3CF7"/>
    <w:rsid w:val="00D42AAC"/>
    <w:rsid w:val="00D90888"/>
    <w:rsid w:val="00DD255A"/>
    <w:rsid w:val="00E22830"/>
    <w:rsid w:val="00E65B2A"/>
    <w:rsid w:val="00E7525C"/>
    <w:rsid w:val="00E81EF5"/>
    <w:rsid w:val="00EA0D04"/>
    <w:rsid w:val="00EB504F"/>
    <w:rsid w:val="00EE2366"/>
    <w:rsid w:val="00EF43EC"/>
    <w:rsid w:val="00F019C4"/>
    <w:rsid w:val="00F34E1A"/>
    <w:rsid w:val="00F353DB"/>
    <w:rsid w:val="00F65525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469080"/>
  <w14:defaultImageDpi w14:val="32767"/>
  <w15:chartTrackingRefBased/>
  <w15:docId w15:val="{C665D087-C17C-451D-BAC6-2B38072E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5A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2FCF"/>
    <w:pPr>
      <w:keepNext/>
      <w:keepLines/>
      <w:spacing w:before="240"/>
      <w:outlineLvl w:val="0"/>
    </w:pPr>
    <w:rPr>
      <w:rFonts w:ascii="Arial" w:eastAsiaTheme="majorEastAsia" w:hAnsi="Arial" w:cs="Arial"/>
      <w:bCs/>
      <w:iCs/>
      <w:color w:val="000000" w:themeColor="text1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5F8E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2FCF"/>
    <w:rPr>
      <w:rFonts w:ascii="Arial" w:eastAsiaTheme="majorEastAsia" w:hAnsi="Arial" w:cs="Arial"/>
      <w:bCs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9D5F8E"/>
    <w:rPr>
      <w:rFonts w:ascii="Gineso Norm" w:eastAsiaTheme="majorEastAsia" w:hAnsi="Gineso Norm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65525"/>
    <w:pPr>
      <w:contextualSpacing/>
      <w:jc w:val="center"/>
    </w:pPr>
    <w:rPr>
      <w:rFonts w:ascii="Acherus Grotesque" w:eastAsia="Times New Roman" w:hAnsi="Acherus Grotesque" w:cstheme="majorBidi"/>
      <w:color w:val="941651"/>
      <w:spacing w:val="-10"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F65525"/>
    <w:rPr>
      <w:rFonts w:ascii="Acherus Grotesque" w:eastAsia="Times New Roman" w:hAnsi="Acherus Grotesque" w:cstheme="majorBidi"/>
      <w:color w:val="941651"/>
      <w:spacing w:val="-10"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651FE"/>
    <w:pPr>
      <w:widowControl w:val="0"/>
      <w:autoSpaceDE w:val="0"/>
      <w:autoSpaceDN w:val="0"/>
      <w:ind w:left="2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51FE"/>
    <w:rPr>
      <w:rFonts w:ascii="Times New Roman" w:eastAsia="Times New Roman" w:hAnsi="Times New Roman" w:cs="Times New Roman"/>
      <w:sz w:val="22"/>
      <w:szCs w:val="22"/>
      <w:lang w:bidi="en-US"/>
    </w:rPr>
  </w:style>
  <w:style w:type="paragraph" w:customStyle="1" w:styleId="BasicParagraph">
    <w:name w:val="[Basic Paragraph]"/>
    <w:basedOn w:val="Normal"/>
    <w:uiPriority w:val="99"/>
    <w:rsid w:val="005651F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651FE"/>
    <w:rPr>
      <w:rFonts w:ascii="Crimson Text" w:hAnsi="Crimson T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st\Desktop\Microsoft-Word-letterhead-templates\Color-Template-with-custom-fonts.dotx" TargetMode="External"/></Relationships>
</file>

<file path=word/theme/theme1.xml><?xml version="1.0" encoding="utf-8"?>
<a:theme xmlns:a="http://schemas.openxmlformats.org/drawingml/2006/main" name="VT_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933D27-9CAF-4B34-A441-10E0793A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Color-Template-with-custom-fonts</Template>
  <TotalTime>54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Laurie</dc:creator>
  <cp:keywords/>
  <dc:description/>
  <cp:lastModifiedBy>McCall-Miller, Robin</cp:lastModifiedBy>
  <cp:revision>7</cp:revision>
  <cp:lastPrinted>2022-07-06T17:34:00Z</cp:lastPrinted>
  <dcterms:created xsi:type="dcterms:W3CDTF">2022-02-21T17:10:00Z</dcterms:created>
  <dcterms:modified xsi:type="dcterms:W3CDTF">2024-02-19T15:28:00Z</dcterms:modified>
</cp:coreProperties>
</file>